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CA524B" w:rsidP="00C431F3">
                            <w:pPr>
                              <w:rPr>
                                <w:rFonts w:ascii="Trajan Pro" w:hAnsi="Trajan Pro" w:cs="Arial"/>
                                <w:b/>
                                <w:color w:val="EAF1DD"/>
                                <w:sz w:val="32"/>
                                <w:szCs w:val="32"/>
                              </w:rPr>
                            </w:pPr>
                            <w:r>
                              <w:rPr>
                                <w:rFonts w:ascii="Trajan Pro" w:hAnsi="Trajan Pro" w:cs="Arial"/>
                                <w:b/>
                                <w:color w:val="EAF1DD"/>
                                <w:sz w:val="32"/>
                                <w:szCs w:val="32"/>
                              </w:rPr>
                              <w:t>SMS – 22</w:t>
                            </w:r>
                            <w:bookmarkStart w:id="0" w:name="_GoBack"/>
                            <w:bookmarkEnd w:id="0"/>
                            <w:r w:rsidR="00766E9F">
                              <w:rPr>
                                <w:rFonts w:ascii="Trajan Pro" w:hAnsi="Trajan Pro" w:cs="Arial"/>
                                <w:b/>
                                <w:color w:val="EAF1DD"/>
                                <w:sz w:val="32"/>
                                <w:szCs w:val="32"/>
                              </w:rPr>
                              <w:t xml:space="preserve"> August 2018</w:t>
                            </w:r>
                          </w:p>
                          <w:p w:rsidR="00766E9F" w:rsidRPr="00E3518A" w:rsidRDefault="00766E9F"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CA524B" w:rsidP="00C431F3">
                      <w:pPr>
                        <w:rPr>
                          <w:rFonts w:ascii="Trajan Pro" w:hAnsi="Trajan Pro" w:cs="Arial"/>
                          <w:b/>
                          <w:color w:val="EAF1DD"/>
                          <w:sz w:val="32"/>
                          <w:szCs w:val="32"/>
                        </w:rPr>
                      </w:pPr>
                      <w:r>
                        <w:rPr>
                          <w:rFonts w:ascii="Trajan Pro" w:hAnsi="Trajan Pro" w:cs="Arial"/>
                          <w:b/>
                          <w:color w:val="EAF1DD"/>
                          <w:sz w:val="32"/>
                          <w:szCs w:val="32"/>
                        </w:rPr>
                        <w:t>SMS – 22</w:t>
                      </w:r>
                      <w:bookmarkStart w:id="1" w:name="_GoBack"/>
                      <w:bookmarkEnd w:id="1"/>
                      <w:r w:rsidR="00766E9F">
                        <w:rPr>
                          <w:rFonts w:ascii="Trajan Pro" w:hAnsi="Trajan Pro" w:cs="Arial"/>
                          <w:b/>
                          <w:color w:val="EAF1DD"/>
                          <w:sz w:val="32"/>
                          <w:szCs w:val="32"/>
                        </w:rPr>
                        <w:t xml:space="preserve"> August 2018</w:t>
                      </w:r>
                    </w:p>
                    <w:p w:rsidR="00766E9F" w:rsidRPr="00E3518A" w:rsidRDefault="00766E9F"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Ind w:w="1415" w:type="dxa"/>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CB34E9">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CA524B" w:rsidP="00920837">
            <w:pPr>
              <w:jc w:val="center"/>
              <w:rPr>
                <w:rFonts w:eastAsia="SimSun"/>
                <w:b/>
                <w:bCs/>
                <w:color w:val="200975"/>
                <w:lang w:eastAsia="zh-CN"/>
              </w:rPr>
            </w:pPr>
            <w:hyperlink r:id="rId8" w:history="1">
              <w:r w:rsidR="00920837"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CA524B" w:rsidP="00920837">
            <w:pPr>
              <w:jc w:val="center"/>
              <w:rPr>
                <w:rFonts w:eastAsia="SimSun"/>
                <w:b/>
                <w:bCs/>
                <w:color w:val="200975"/>
                <w:lang w:eastAsia="zh-CN"/>
              </w:rPr>
            </w:pPr>
            <w:hyperlink r:id="rId9" w:history="1">
              <w:r w:rsidR="00920837" w:rsidRPr="00920837">
                <w:rPr>
                  <w:rFonts w:ascii="Times New Roman" w:eastAsia="SimSun" w:hAnsi="Times New Roman"/>
                  <w:b/>
                  <w:bCs/>
                  <w:color w:val="200975"/>
                  <w:sz w:val="24"/>
                  <w:szCs w:val="24"/>
                  <w:lang w:eastAsia="zh-CN"/>
                </w:rPr>
                <w:t>RESULTS</w:t>
              </w:r>
            </w:hyperlink>
          </w:p>
        </w:tc>
        <w:tc>
          <w:tcPr>
            <w:tcW w:w="188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CA524B" w:rsidP="00920837">
            <w:pPr>
              <w:jc w:val="center"/>
              <w:rPr>
                <w:rFonts w:eastAsia="SimSun"/>
                <w:b/>
                <w:bCs/>
                <w:color w:val="200975"/>
                <w:lang w:eastAsia="zh-CN"/>
              </w:rPr>
            </w:pPr>
            <w:hyperlink r:id="rId10" w:history="1">
              <w:r w:rsidR="00920837"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CA524B" w:rsidP="00920837">
            <w:pPr>
              <w:jc w:val="center"/>
              <w:rPr>
                <w:rFonts w:eastAsia="SimSun"/>
                <w:b/>
                <w:bCs/>
                <w:color w:val="200975"/>
                <w:lang w:eastAsia="zh-CN"/>
              </w:rPr>
            </w:pPr>
            <w:hyperlink r:id="rId11" w:history="1">
              <w:r w:rsidR="00920837"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CA524B" w:rsidP="00920837">
            <w:pPr>
              <w:jc w:val="center"/>
              <w:rPr>
                <w:rFonts w:ascii="Times New Roman" w:eastAsia="SimSun" w:hAnsi="Times New Roman"/>
                <w:b/>
                <w:bCs/>
                <w:color w:val="200975"/>
                <w:sz w:val="24"/>
                <w:szCs w:val="24"/>
                <w:lang w:eastAsia="zh-CN"/>
              </w:rPr>
            </w:pPr>
            <w:hyperlink r:id="rId12" w:history="1">
              <w:r w:rsidR="00920837" w:rsidRPr="00920837">
                <w:rPr>
                  <w:rFonts w:ascii="Times New Roman" w:eastAsia="SimSun" w:hAnsi="Times New Roman"/>
                  <w:b/>
                  <w:bCs/>
                  <w:color w:val="200975"/>
                  <w:sz w:val="24"/>
                  <w:szCs w:val="24"/>
                  <w:lang w:eastAsia="zh-CN"/>
                </w:rPr>
                <w:t>PAVILION</w:t>
              </w:r>
            </w:hyperlink>
          </w:p>
        </w:tc>
      </w:tr>
      <w:tr w:rsidR="00920837" w:rsidRPr="00920837" w:rsidTr="00CB34E9">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876"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CB34E9">
        <w:trPr>
          <w:jc w:val="center"/>
        </w:trPr>
        <w:tc>
          <w:tcPr>
            <w:tcW w:w="7839"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CA524B" w:rsidRPr="00CA524B" w:rsidRDefault="00CA524B" w:rsidP="00CA524B">
      <w:pPr>
        <w:rPr>
          <w:rFonts w:eastAsia="SimSun"/>
          <w:sz w:val="26"/>
          <w:szCs w:val="26"/>
          <w:lang w:eastAsia="zh-CN"/>
        </w:rPr>
      </w:pPr>
      <w:r w:rsidRPr="00CA524B">
        <w:rPr>
          <w:rFonts w:eastAsia="SimSun"/>
          <w:sz w:val="26"/>
          <w:szCs w:val="26"/>
          <w:lang w:eastAsia="zh-CN"/>
        </w:rPr>
        <w:t>Welcome to the Streatham &amp; Marlborough Sweep (SMS) – the latest information from SMCC</w:t>
      </w:r>
    </w:p>
    <w:p w:rsidR="00CA524B" w:rsidRPr="00CA524B" w:rsidRDefault="00CA524B" w:rsidP="00CA524B">
      <w:pPr>
        <w:rPr>
          <w:rFonts w:eastAsia="SimSun"/>
          <w:b/>
          <w:bCs/>
          <w:color w:val="1F497D"/>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Overview of last weekend</w:t>
      </w:r>
    </w:p>
    <w:p w:rsidR="00CA524B" w:rsidRPr="00CA524B" w:rsidRDefault="00CA524B" w:rsidP="00CA524B">
      <w:pPr>
        <w:rPr>
          <w:rFonts w:eastAsia="SimSun"/>
          <w:sz w:val="24"/>
          <w:szCs w:val="24"/>
          <w:lang w:eastAsia="zh-CN"/>
        </w:rPr>
      </w:pPr>
      <w:r w:rsidRPr="00CA524B">
        <w:rPr>
          <w:rFonts w:eastAsia="SimSun"/>
          <w:sz w:val="24"/>
          <w:szCs w:val="24"/>
          <w:lang w:eastAsia="zh-CN"/>
        </w:rPr>
        <w:t>The 6</w:t>
      </w:r>
      <w:r w:rsidRPr="00CA524B">
        <w:rPr>
          <w:rFonts w:eastAsia="SimSun"/>
          <w:sz w:val="24"/>
          <w:szCs w:val="24"/>
          <w:vertAlign w:val="superscript"/>
          <w:lang w:eastAsia="zh-CN"/>
        </w:rPr>
        <w:t>th</w:t>
      </w:r>
      <w:r w:rsidRPr="00CA524B">
        <w:rPr>
          <w:rFonts w:eastAsia="SimSun"/>
          <w:sz w:val="24"/>
          <w:szCs w:val="24"/>
          <w:lang w:eastAsia="zh-CN"/>
        </w:rPr>
        <w:t xml:space="preserve"> XI put on another fantastic and fiery sausage sizzle social as we celebrated wins for the Ladies Trust XI, 4s, 5s and 6s over the weekend. The following individual performances from the weekend deserve some recognition: Malik (72*), Glazier (64*), Steel (61 – his third consecutive 50+ score), Kent (60*), Selwyn-Kuczera (6-0-10-5), Carey (9.5-2-23-5) and </w:t>
      </w:r>
      <w:proofErr w:type="spellStart"/>
      <w:r w:rsidRPr="00CA524B">
        <w:rPr>
          <w:rFonts w:eastAsia="SimSun"/>
          <w:sz w:val="24"/>
          <w:szCs w:val="24"/>
          <w:lang w:eastAsia="zh-CN"/>
        </w:rPr>
        <w:t>Iftikhar</w:t>
      </w:r>
      <w:proofErr w:type="spellEnd"/>
      <w:r w:rsidRPr="00CA524B">
        <w:rPr>
          <w:rFonts w:eastAsia="SimSun"/>
          <w:sz w:val="24"/>
          <w:szCs w:val="24"/>
          <w:lang w:eastAsia="zh-CN"/>
        </w:rPr>
        <w:t xml:space="preserve"> (9-2-33-4). Well done all!</w:t>
      </w:r>
    </w:p>
    <w:p w:rsidR="00CA524B" w:rsidRPr="00CA524B" w:rsidRDefault="00CA524B" w:rsidP="00CA524B">
      <w:pPr>
        <w:rPr>
          <w:rFonts w:eastAsia="SimSun"/>
          <w:color w:val="1F497D"/>
          <w:sz w:val="10"/>
          <w:szCs w:val="10"/>
          <w:lang w:eastAsia="zh-CN"/>
        </w:rPr>
      </w:pPr>
    </w:p>
    <w:p w:rsidR="00CA524B" w:rsidRPr="00CA524B" w:rsidRDefault="00CA524B" w:rsidP="00CA524B">
      <w:pPr>
        <w:rPr>
          <w:rFonts w:eastAsia="SimSun"/>
          <w:sz w:val="24"/>
          <w:szCs w:val="24"/>
          <w:lang w:eastAsia="zh-CN"/>
        </w:rPr>
      </w:pPr>
      <w:r w:rsidRPr="00CA524B">
        <w:rPr>
          <w:rFonts w:eastAsia="SimSun"/>
          <w:sz w:val="24"/>
          <w:szCs w:val="24"/>
          <w:lang w:eastAsia="zh-CN"/>
        </w:rPr>
        <w:t>As we get to the business end of the season, the ladies section lead the way having finished second in the Trust league and being in pole position to win their 1st XI league. Most of the men’s teams are safely mid-table but the 1s and 3s would like a result this weekend just to confirm their status.</w:t>
      </w:r>
    </w:p>
    <w:p w:rsidR="00CA524B" w:rsidRPr="00CA524B" w:rsidRDefault="00CA524B" w:rsidP="00CA524B">
      <w:pPr>
        <w:rPr>
          <w:rFonts w:eastAsia="SimSun"/>
          <w:color w:val="1F497D"/>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President’s Day – Sunday 26 August</w:t>
      </w:r>
    </w:p>
    <w:p w:rsidR="00CA524B" w:rsidRPr="00CA524B" w:rsidRDefault="00CA524B" w:rsidP="00CA524B">
      <w:pPr>
        <w:rPr>
          <w:rFonts w:eastAsia="SimSun"/>
          <w:sz w:val="24"/>
          <w:szCs w:val="24"/>
          <w:lang w:eastAsia="zh-CN"/>
        </w:rPr>
      </w:pPr>
      <w:r w:rsidRPr="00CA524B">
        <w:rPr>
          <w:rFonts w:eastAsia="SimSun"/>
          <w:sz w:val="24"/>
          <w:szCs w:val="24"/>
          <w:lang w:eastAsia="zh-CN"/>
        </w:rPr>
        <w:t>Come and watch a mini Test Match (2 innings of 20 overs per side) between Peter Edward’s President's Invitation XI and John Greenwood’s Chairman’s Invitation XI and meet up with your fellow SMCC players and friends for food, drink and merriment!</w:t>
      </w:r>
    </w:p>
    <w:p w:rsidR="00CA524B" w:rsidRPr="00CA524B" w:rsidRDefault="00CA524B" w:rsidP="00CA524B">
      <w:pPr>
        <w:rPr>
          <w:rFonts w:eastAsia="SimSun"/>
          <w:sz w:val="10"/>
          <w:szCs w:val="10"/>
          <w:lang w:eastAsia="zh-CN"/>
        </w:rPr>
      </w:pPr>
    </w:p>
    <w:p w:rsidR="00CA524B" w:rsidRPr="00CA524B" w:rsidRDefault="00CA524B" w:rsidP="00CA524B">
      <w:pPr>
        <w:rPr>
          <w:rFonts w:eastAsia="SimSun"/>
          <w:sz w:val="24"/>
          <w:szCs w:val="24"/>
          <w:lang w:eastAsia="zh-CN"/>
        </w:rPr>
      </w:pPr>
      <w:r w:rsidRPr="00CA524B">
        <w:rPr>
          <w:rFonts w:eastAsia="SimSun"/>
          <w:sz w:val="24"/>
          <w:szCs w:val="24"/>
          <w:lang w:eastAsia="zh-CN"/>
        </w:rPr>
        <w:t>The bar will be open from 12 noon. Members and their families, friends and guests welcome. The teams are as follows:</w:t>
      </w:r>
    </w:p>
    <w:p w:rsidR="00CA524B" w:rsidRPr="00CA524B" w:rsidRDefault="00CA524B" w:rsidP="00CA524B">
      <w:pPr>
        <w:rPr>
          <w:rFonts w:eastAsia="SimSun"/>
          <w:color w:val="1F497D"/>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Chairman’s XI: D Ellis (c), A Knott (</w:t>
      </w:r>
      <w:proofErr w:type="spellStart"/>
      <w:r w:rsidRPr="00CA524B">
        <w:rPr>
          <w:rFonts w:eastAsia="SimSun"/>
          <w:i/>
          <w:iCs/>
          <w:sz w:val="24"/>
          <w:szCs w:val="24"/>
          <w:lang w:eastAsia="zh-CN"/>
        </w:rPr>
        <w:t>wk</w:t>
      </w:r>
      <w:proofErr w:type="spellEnd"/>
      <w:r w:rsidRPr="00CA524B">
        <w:rPr>
          <w:rFonts w:eastAsia="SimSun"/>
          <w:i/>
          <w:iCs/>
          <w:sz w:val="24"/>
          <w:szCs w:val="24"/>
          <w:lang w:eastAsia="zh-CN"/>
        </w:rPr>
        <w:t xml:space="preserve">), M Clark, N Davis, Jack Hughes, W Kay, R Patel, M Pickles, S </w:t>
      </w:r>
      <w:proofErr w:type="spellStart"/>
      <w:r w:rsidRPr="00CA524B">
        <w:rPr>
          <w:rFonts w:eastAsia="SimSun"/>
          <w:i/>
          <w:iCs/>
          <w:sz w:val="24"/>
          <w:szCs w:val="24"/>
          <w:lang w:eastAsia="zh-CN"/>
        </w:rPr>
        <w:t>Sarwavkhan</w:t>
      </w:r>
      <w:proofErr w:type="spellEnd"/>
      <w:r w:rsidRPr="00CA524B">
        <w:rPr>
          <w:rFonts w:eastAsia="SimSun"/>
          <w:i/>
          <w:iCs/>
          <w:sz w:val="24"/>
          <w:szCs w:val="24"/>
          <w:lang w:eastAsia="zh-CN"/>
        </w:rPr>
        <w:t>, R Singh, P Vanderpant, S Wright</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President’s XI: A Fuller (c), D Johnson (</w:t>
      </w:r>
      <w:proofErr w:type="spellStart"/>
      <w:r w:rsidRPr="00CA524B">
        <w:rPr>
          <w:rFonts w:eastAsia="SimSun"/>
          <w:i/>
          <w:iCs/>
          <w:sz w:val="24"/>
          <w:szCs w:val="24"/>
          <w:lang w:eastAsia="zh-CN"/>
        </w:rPr>
        <w:t>wk</w:t>
      </w:r>
      <w:proofErr w:type="spellEnd"/>
      <w:r w:rsidRPr="00CA524B">
        <w:rPr>
          <w:rFonts w:eastAsia="SimSun"/>
          <w:i/>
          <w:iCs/>
          <w:sz w:val="24"/>
          <w:szCs w:val="24"/>
          <w:lang w:eastAsia="zh-CN"/>
        </w:rPr>
        <w:t xml:space="preserve">), N Dasandi, M Eldridge, C </w:t>
      </w:r>
      <w:proofErr w:type="spellStart"/>
      <w:r w:rsidRPr="00CA524B">
        <w:rPr>
          <w:rFonts w:eastAsia="SimSun"/>
          <w:i/>
          <w:iCs/>
          <w:sz w:val="24"/>
          <w:szCs w:val="24"/>
          <w:lang w:eastAsia="zh-CN"/>
        </w:rPr>
        <w:t>Hobbis</w:t>
      </w:r>
      <w:proofErr w:type="spellEnd"/>
      <w:r w:rsidRPr="00CA524B">
        <w:rPr>
          <w:rFonts w:eastAsia="SimSun"/>
          <w:i/>
          <w:iCs/>
          <w:sz w:val="24"/>
          <w:szCs w:val="24"/>
          <w:lang w:eastAsia="zh-CN"/>
        </w:rPr>
        <w:t xml:space="preserve">, N Gibbens, S Keenan, F Knapp, A Mortimore, A Sharif, A Spry </w:t>
      </w:r>
    </w:p>
    <w:p w:rsidR="00CA524B" w:rsidRPr="00CA524B" w:rsidRDefault="00CA524B" w:rsidP="00CA524B">
      <w:pPr>
        <w:rPr>
          <w:rFonts w:eastAsia="SimSun"/>
          <w:color w:val="1F497D"/>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Social Calendar</w:t>
      </w:r>
    </w:p>
    <w:p w:rsidR="00CA524B" w:rsidRPr="00CA524B" w:rsidRDefault="00CA524B" w:rsidP="00CA524B">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CA524B" w:rsidRPr="00CA524B" w:rsidTr="00CA524B">
        <w:trPr>
          <w:trHeight w:val="454"/>
        </w:trPr>
        <w:tc>
          <w:tcPr>
            <w:tcW w:w="2766" w:type="dxa"/>
            <w:tcMar>
              <w:top w:w="0" w:type="dxa"/>
              <w:left w:w="108" w:type="dxa"/>
              <w:bottom w:w="0" w:type="dxa"/>
              <w:right w:w="108" w:type="dxa"/>
            </w:tcMar>
            <w:hideMark/>
          </w:tcPr>
          <w:p w:rsidR="00CA524B" w:rsidRPr="00CA524B" w:rsidRDefault="00CA524B" w:rsidP="00CA524B">
            <w:pPr>
              <w:rPr>
                <w:rFonts w:eastAsia="SimSun"/>
                <w:sz w:val="26"/>
                <w:szCs w:val="26"/>
                <w:lang w:eastAsia="zh-CN"/>
              </w:rPr>
            </w:pPr>
            <w:r w:rsidRPr="00CA524B">
              <w:rPr>
                <w:rFonts w:eastAsia="SimSun"/>
                <w:noProof/>
                <w:sz w:val="26"/>
                <w:szCs w:val="26"/>
                <w:lang w:eastAsia="zh-CN"/>
              </w:rPr>
              <w:drawing>
                <wp:inline distT="0" distB="0" distL="0" distR="0" wp14:anchorId="5900D015" wp14:editId="0F3BA833">
                  <wp:extent cx="1612900" cy="906145"/>
                  <wp:effectExtent l="0" t="0" r="6350" b="8255"/>
                  <wp:docPr id="15" name="Picture 15"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0909_192229.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CA524B" w:rsidRPr="00CA524B">
              <w:tc>
                <w:tcPr>
                  <w:tcW w:w="1064"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26 Aug</w:t>
                  </w:r>
                </w:p>
              </w:tc>
              <w:tc>
                <w:tcPr>
                  <w:tcW w:w="5698"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President’s Day</w:t>
                  </w:r>
                </w:p>
              </w:tc>
            </w:tr>
            <w:tr w:rsidR="00CA524B" w:rsidRPr="00CA524B">
              <w:tc>
                <w:tcPr>
                  <w:tcW w:w="1064"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 Sept</w:t>
                  </w:r>
                </w:p>
              </w:tc>
              <w:tc>
                <w:tcPr>
                  <w:tcW w:w="5698"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Final League Games Party hosted by the 4</w:t>
                  </w:r>
                  <w:r w:rsidRPr="00CA524B">
                    <w:rPr>
                      <w:rFonts w:eastAsia="SimSun"/>
                      <w:sz w:val="24"/>
                      <w:szCs w:val="24"/>
                      <w:vertAlign w:val="superscript"/>
                      <w:lang w:eastAsia="zh-CN"/>
                    </w:rPr>
                    <w:t>th</w:t>
                  </w:r>
                  <w:r w:rsidRPr="00CA524B">
                    <w:rPr>
                      <w:rFonts w:eastAsia="SimSun"/>
                      <w:sz w:val="24"/>
                      <w:szCs w:val="24"/>
                      <w:lang w:eastAsia="zh-CN"/>
                    </w:rPr>
                    <w:t xml:space="preserve"> XI </w:t>
                  </w:r>
                </w:p>
              </w:tc>
            </w:tr>
            <w:tr w:rsidR="00CA524B" w:rsidRPr="00CA524B">
              <w:tc>
                <w:tcPr>
                  <w:tcW w:w="1064"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15 Sept</w:t>
                  </w:r>
                </w:p>
              </w:tc>
              <w:tc>
                <w:tcPr>
                  <w:tcW w:w="5698"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Junior End of Season Awards</w:t>
                  </w:r>
                </w:p>
              </w:tc>
            </w:tr>
            <w:tr w:rsidR="00CA524B" w:rsidRPr="00CA524B">
              <w:tc>
                <w:tcPr>
                  <w:tcW w:w="1064"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20 Oct</w:t>
                  </w:r>
                </w:p>
              </w:tc>
              <w:tc>
                <w:tcPr>
                  <w:tcW w:w="5698"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Senior End of Season Awards “Dinner &amp; Dance”</w:t>
                  </w:r>
                </w:p>
              </w:tc>
            </w:tr>
            <w:tr w:rsidR="00CA524B" w:rsidRPr="00CA524B">
              <w:tc>
                <w:tcPr>
                  <w:tcW w:w="1064"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24 Nov</w:t>
                  </w:r>
                </w:p>
              </w:tc>
              <w:tc>
                <w:tcPr>
                  <w:tcW w:w="5698"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Annual General Meeting</w:t>
                  </w:r>
                </w:p>
              </w:tc>
            </w:tr>
          </w:tbl>
          <w:p w:rsidR="00CA524B" w:rsidRPr="00CA524B" w:rsidRDefault="00CA524B" w:rsidP="00CA524B">
            <w:pPr>
              <w:rPr>
                <w:rFonts w:ascii="Times New Roman" w:eastAsia="Times New Roman" w:hAnsi="Times New Roman"/>
                <w:sz w:val="20"/>
                <w:szCs w:val="20"/>
                <w:lang w:eastAsia="zh-CN"/>
              </w:rPr>
            </w:pPr>
          </w:p>
        </w:tc>
      </w:tr>
    </w:tbl>
    <w:p w:rsidR="00CA524B" w:rsidRPr="00CA524B" w:rsidRDefault="00CA524B" w:rsidP="00CA524B">
      <w:pPr>
        <w:rPr>
          <w:rFonts w:eastAsia="SimSun"/>
          <w:color w:val="1F497D"/>
          <w:sz w:val="10"/>
          <w:szCs w:val="10"/>
          <w:lang w:eastAsia="zh-CN"/>
        </w:rPr>
      </w:pPr>
    </w:p>
    <w:p w:rsidR="00CA524B" w:rsidRPr="00CA524B" w:rsidRDefault="00CA524B" w:rsidP="00CA524B">
      <w:pPr>
        <w:rPr>
          <w:rFonts w:eastAsia="SimSun"/>
          <w:sz w:val="24"/>
          <w:szCs w:val="24"/>
          <w:lang w:eastAsia="zh-CN"/>
        </w:rPr>
      </w:pPr>
      <w:r w:rsidRPr="00CA524B">
        <w:rPr>
          <w:rFonts w:eastAsia="SimSun"/>
          <w:sz w:val="24"/>
          <w:szCs w:val="24"/>
          <w:lang w:eastAsia="zh-CN"/>
        </w:rPr>
        <w:t xml:space="preserve">If you have any questions, please let me or another member of the committee know. </w:t>
      </w:r>
    </w:p>
    <w:p w:rsidR="00CA524B" w:rsidRPr="00CA524B" w:rsidRDefault="00CA524B" w:rsidP="00CA524B">
      <w:pPr>
        <w:rPr>
          <w:rFonts w:eastAsia="SimSun"/>
          <w:sz w:val="24"/>
          <w:szCs w:val="24"/>
          <w:lang w:eastAsia="zh-CN"/>
        </w:rPr>
      </w:pPr>
      <w:r w:rsidRPr="00CA524B">
        <w:rPr>
          <w:rFonts w:eastAsia="SimSun"/>
          <w:sz w:val="24"/>
          <w:szCs w:val="24"/>
          <w:lang w:eastAsia="zh-CN"/>
        </w:rPr>
        <w:t>Cheers,</w:t>
      </w:r>
    </w:p>
    <w:p w:rsidR="00CA524B" w:rsidRPr="00CA524B" w:rsidRDefault="00CA524B" w:rsidP="00CA524B">
      <w:pPr>
        <w:rPr>
          <w:rFonts w:eastAsia="SimSun"/>
          <w:b/>
          <w:bCs/>
          <w:sz w:val="24"/>
          <w:szCs w:val="24"/>
          <w:lang w:eastAsia="zh-CN"/>
        </w:rPr>
      </w:pPr>
      <w:r w:rsidRPr="00CA524B">
        <w:rPr>
          <w:rFonts w:eastAsia="SimSun"/>
          <w:sz w:val="24"/>
          <w:szCs w:val="24"/>
          <w:lang w:eastAsia="zh-CN"/>
        </w:rPr>
        <w:t>Dan</w:t>
      </w:r>
      <w:r w:rsidRPr="00CA524B">
        <w:rPr>
          <w:rFonts w:eastAsia="SimSun"/>
          <w:b/>
          <w:bCs/>
          <w:sz w:val="24"/>
          <w:szCs w:val="24"/>
          <w:lang w:eastAsia="zh-CN"/>
        </w:rPr>
        <w:t xml:space="preserve"> </w:t>
      </w:r>
    </w:p>
    <w:p w:rsidR="00CA524B" w:rsidRPr="00CA524B" w:rsidRDefault="00CA524B" w:rsidP="00CA524B">
      <w:pPr>
        <w:rPr>
          <w:rFonts w:eastAsia="SimSun"/>
          <w:sz w:val="24"/>
          <w:szCs w:val="24"/>
          <w:lang w:eastAsia="zh-CN"/>
        </w:rPr>
      </w:pPr>
      <w:r w:rsidRPr="00CA524B">
        <w:rPr>
          <w:rFonts w:eastAsia="SimSun"/>
          <w:sz w:val="24"/>
          <w:szCs w:val="24"/>
          <w:lang w:eastAsia="zh-CN"/>
        </w:rPr>
        <w:t>Men’s Club Captain</w:t>
      </w:r>
    </w:p>
    <w:p w:rsidR="00CA524B" w:rsidRPr="00CA524B" w:rsidRDefault="00CA524B" w:rsidP="00CA524B">
      <w:pPr>
        <w:rPr>
          <w:rFonts w:eastAsia="SimSun"/>
          <w:color w:val="1F497D"/>
          <w:lang w:eastAsia="zh-CN"/>
        </w:rPr>
      </w:pPr>
    </w:p>
    <w:p w:rsidR="00CA524B" w:rsidRPr="00CA524B" w:rsidRDefault="00CA524B" w:rsidP="00CA524B">
      <w:pPr>
        <w:rPr>
          <w:rFonts w:eastAsia="SimSun"/>
          <w:sz w:val="24"/>
          <w:szCs w:val="24"/>
          <w:lang w:eastAsia="zh-CN"/>
        </w:rPr>
      </w:pPr>
      <w:r w:rsidRPr="00CA524B">
        <w:rPr>
          <w:rFonts w:eastAsia="SimSun"/>
          <w:noProof/>
          <w:sz w:val="24"/>
          <w:szCs w:val="24"/>
          <w:lang w:eastAsia="zh-CN"/>
        </w:rPr>
        <w:drawing>
          <wp:inline distT="0" distB="0" distL="0" distR="0" wp14:anchorId="77ED7DAB" wp14:editId="6CFAEF52">
            <wp:extent cx="1363345" cy="1363345"/>
            <wp:effectExtent l="0" t="0" r="8255" b="8255"/>
            <wp:docPr id="16" name="Picture 16" descr="cid:image017.png@01D2B90A.9B1435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7.png@01D2B90A.9B1435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CA524B" w:rsidRPr="00CA524B" w:rsidRDefault="00CA524B" w:rsidP="00CA524B">
      <w:pPr>
        <w:rPr>
          <w:rFonts w:eastAsia="SimSun"/>
          <w:sz w:val="12"/>
          <w:szCs w:val="12"/>
          <w:lang w:eastAsia="zh-CN"/>
        </w:rPr>
      </w:pPr>
    </w:p>
    <w:p w:rsidR="00CA524B" w:rsidRPr="00CA524B" w:rsidRDefault="00CA524B" w:rsidP="00CA524B">
      <w:pPr>
        <w:spacing w:after="240"/>
        <w:rPr>
          <w:rFonts w:eastAsia="SimSun"/>
          <w:sz w:val="24"/>
          <w:szCs w:val="24"/>
          <w:lang w:eastAsia="zh-CN"/>
        </w:rPr>
      </w:pPr>
      <w:r w:rsidRPr="00CA524B">
        <w:rPr>
          <w:rFonts w:eastAsia="SimSun"/>
          <w:sz w:val="24"/>
          <w:szCs w:val="24"/>
          <w:lang w:eastAsia="zh-CN"/>
        </w:rPr>
        <w:t>Proudly supported by:</w:t>
      </w:r>
      <w:r w:rsidRPr="00CA524B">
        <w:rPr>
          <w:rFonts w:eastAsia="SimSun"/>
          <w:sz w:val="24"/>
          <w:szCs w:val="24"/>
          <w:lang w:eastAsia="zh-CN"/>
        </w:rPr>
        <w:br/>
      </w:r>
      <w:r w:rsidRPr="00CA524B">
        <w:rPr>
          <w:rFonts w:eastAsia="SimSun"/>
          <w:noProof/>
          <w:sz w:val="24"/>
          <w:szCs w:val="24"/>
          <w:lang w:eastAsia="zh-CN"/>
        </w:rPr>
        <w:drawing>
          <wp:inline distT="0" distB="0" distL="0" distR="0" wp14:anchorId="71BC13B3" wp14:editId="574C9E0E">
            <wp:extent cx="2294255" cy="615315"/>
            <wp:effectExtent l="0" t="0" r="0" b="0"/>
            <wp:docPr id="17" name="Picture 17" descr="cid:image010.png@01D2C430.2065EA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png@01D2C430.2065EA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CA524B">
        <w:rPr>
          <w:rFonts w:eastAsia="SimSun"/>
          <w:noProof/>
          <w:sz w:val="24"/>
          <w:szCs w:val="24"/>
          <w:lang w:eastAsia="zh-CN"/>
        </w:rPr>
        <w:drawing>
          <wp:inline distT="0" distB="0" distL="0" distR="0" wp14:anchorId="31586BCF" wp14:editId="282CAD2E">
            <wp:extent cx="1196975" cy="573405"/>
            <wp:effectExtent l="0" t="0" r="0" b="0"/>
            <wp:docPr id="18" name="Picture 18" descr="cid:image021.png@01D2B90A.9B1435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1.png@01D2B90A.9B1435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CA524B" w:rsidRPr="00CA524B" w:rsidRDefault="00CA524B" w:rsidP="00CA524B">
      <w:pPr>
        <w:rPr>
          <w:rFonts w:eastAsia="SimSun"/>
          <w:color w:val="1F497D"/>
          <w:sz w:val="24"/>
          <w:szCs w:val="24"/>
          <w:lang w:eastAsia="zh-CN"/>
        </w:rPr>
      </w:pPr>
      <w:r w:rsidRPr="00CA524B">
        <w:rPr>
          <w:rFonts w:eastAsia="SimSun"/>
          <w:noProof/>
          <w:color w:val="1F497D"/>
          <w:sz w:val="24"/>
          <w:szCs w:val="24"/>
          <w:lang w:eastAsia="zh-CN"/>
        </w:rPr>
        <w:drawing>
          <wp:inline distT="0" distB="0" distL="0" distR="0" wp14:anchorId="54FC9467" wp14:editId="78D61353">
            <wp:extent cx="498475" cy="498475"/>
            <wp:effectExtent l="0" t="0" r="0" b="0"/>
            <wp:docPr id="19" name="Picture 19" descr="cid:image025.png@01D2B90A.9B1435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5.png@01D2B90A.9B14351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CA524B">
        <w:rPr>
          <w:rFonts w:eastAsia="SimSun"/>
          <w:noProof/>
          <w:color w:val="1F497D"/>
          <w:sz w:val="24"/>
          <w:szCs w:val="24"/>
          <w:lang w:eastAsia="zh-CN"/>
        </w:rPr>
        <w:drawing>
          <wp:inline distT="0" distB="0" distL="0" distR="0" wp14:anchorId="47B0442C" wp14:editId="503430EA">
            <wp:extent cx="589915" cy="473710"/>
            <wp:effectExtent l="0" t="0" r="635" b="2540"/>
            <wp:docPr id="20" name="Picture 20" descr="cid:image026.png@01D2B90A.9B1435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6.png@01D2B90A.9B1435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CA524B" w:rsidRPr="00CA524B" w:rsidRDefault="00CA524B" w:rsidP="00CA524B">
      <w:pPr>
        <w:rPr>
          <w:rFonts w:eastAsia="SimSun"/>
          <w:sz w:val="24"/>
          <w:szCs w:val="24"/>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Upcoming Fixtures: 23 - 29 August</w:t>
      </w:r>
    </w:p>
    <w:p w:rsidR="00CA524B" w:rsidRPr="00CA524B" w:rsidRDefault="00CA524B" w:rsidP="00CA524B">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CA524B" w:rsidRPr="00CA524B" w:rsidTr="00CA524B">
        <w:tc>
          <w:tcPr>
            <w:tcW w:w="2279" w:type="dxa"/>
            <w:tcMar>
              <w:top w:w="0" w:type="dxa"/>
              <w:left w:w="108" w:type="dxa"/>
              <w:bottom w:w="0" w:type="dxa"/>
              <w:right w:w="108" w:type="dxa"/>
            </w:tcMar>
            <w:hideMark/>
          </w:tcPr>
          <w:p w:rsidR="00CA524B" w:rsidRPr="00CA524B" w:rsidRDefault="00CA524B" w:rsidP="00CA524B">
            <w:pPr>
              <w:rPr>
                <w:rFonts w:eastAsia="SimSun"/>
                <w:b/>
                <w:bCs/>
                <w:sz w:val="26"/>
                <w:szCs w:val="26"/>
                <w:lang w:eastAsia="zh-CN"/>
              </w:rPr>
            </w:pPr>
            <w:r w:rsidRPr="00CA524B">
              <w:rPr>
                <w:rFonts w:eastAsia="SimSun"/>
                <w:b/>
                <w:bCs/>
                <w:sz w:val="26"/>
                <w:szCs w:val="26"/>
                <w:lang w:eastAsia="zh-CN"/>
              </w:rPr>
              <w:t>Date</w:t>
            </w:r>
          </w:p>
        </w:tc>
        <w:tc>
          <w:tcPr>
            <w:tcW w:w="831" w:type="dxa"/>
            <w:tcMar>
              <w:top w:w="0" w:type="dxa"/>
              <w:left w:w="108" w:type="dxa"/>
              <w:bottom w:w="0" w:type="dxa"/>
              <w:right w:w="108" w:type="dxa"/>
            </w:tcMar>
            <w:hideMark/>
          </w:tcPr>
          <w:p w:rsidR="00CA524B" w:rsidRPr="00CA524B" w:rsidRDefault="00CA524B" w:rsidP="00CA524B">
            <w:pPr>
              <w:rPr>
                <w:rFonts w:eastAsia="SimSun"/>
                <w:b/>
                <w:bCs/>
                <w:sz w:val="26"/>
                <w:szCs w:val="26"/>
                <w:lang w:eastAsia="zh-CN"/>
              </w:rPr>
            </w:pPr>
            <w:r w:rsidRPr="00CA524B">
              <w:rPr>
                <w:rFonts w:eastAsia="SimSun"/>
                <w:b/>
                <w:bCs/>
                <w:sz w:val="26"/>
                <w:szCs w:val="26"/>
                <w:lang w:eastAsia="zh-CN"/>
              </w:rPr>
              <w:t>Start</w:t>
            </w:r>
          </w:p>
        </w:tc>
        <w:tc>
          <w:tcPr>
            <w:tcW w:w="2577" w:type="dxa"/>
            <w:tcMar>
              <w:top w:w="0" w:type="dxa"/>
              <w:left w:w="108" w:type="dxa"/>
              <w:bottom w:w="0" w:type="dxa"/>
              <w:right w:w="108" w:type="dxa"/>
            </w:tcMar>
            <w:hideMark/>
          </w:tcPr>
          <w:p w:rsidR="00CA524B" w:rsidRPr="00CA524B" w:rsidRDefault="00CA524B" w:rsidP="00CA524B">
            <w:pPr>
              <w:rPr>
                <w:rFonts w:eastAsia="SimSun"/>
                <w:b/>
                <w:bCs/>
                <w:sz w:val="26"/>
                <w:szCs w:val="26"/>
                <w:lang w:eastAsia="zh-CN"/>
              </w:rPr>
            </w:pPr>
            <w:r w:rsidRPr="00CA524B">
              <w:rPr>
                <w:rFonts w:eastAsia="SimSun"/>
                <w:b/>
                <w:bCs/>
                <w:sz w:val="26"/>
                <w:szCs w:val="26"/>
                <w:lang w:eastAsia="zh-CN"/>
              </w:rPr>
              <w:t>Team</w:t>
            </w:r>
          </w:p>
        </w:tc>
        <w:tc>
          <w:tcPr>
            <w:tcW w:w="3257" w:type="dxa"/>
            <w:tcMar>
              <w:top w:w="0" w:type="dxa"/>
              <w:left w:w="108" w:type="dxa"/>
              <w:bottom w:w="0" w:type="dxa"/>
              <w:right w:w="108" w:type="dxa"/>
            </w:tcMar>
            <w:hideMark/>
          </w:tcPr>
          <w:p w:rsidR="00CA524B" w:rsidRPr="00CA524B" w:rsidRDefault="00CA524B" w:rsidP="00CA524B">
            <w:pPr>
              <w:rPr>
                <w:rFonts w:eastAsia="SimSun"/>
                <w:b/>
                <w:bCs/>
                <w:sz w:val="26"/>
                <w:szCs w:val="26"/>
                <w:lang w:eastAsia="zh-CN"/>
              </w:rPr>
            </w:pPr>
            <w:r w:rsidRPr="00CA524B">
              <w:rPr>
                <w:rFonts w:eastAsia="SimSun"/>
                <w:b/>
                <w:bCs/>
                <w:sz w:val="26"/>
                <w:szCs w:val="26"/>
                <w:lang w:eastAsia="zh-CN"/>
              </w:rPr>
              <w:t>Opposition</w:t>
            </w:r>
          </w:p>
        </w:tc>
        <w:tc>
          <w:tcPr>
            <w:tcW w:w="995" w:type="dxa"/>
            <w:tcMar>
              <w:top w:w="0" w:type="dxa"/>
              <w:left w:w="108" w:type="dxa"/>
              <w:bottom w:w="0" w:type="dxa"/>
              <w:right w:w="108" w:type="dxa"/>
            </w:tcMar>
            <w:hideMark/>
          </w:tcPr>
          <w:p w:rsidR="00CA524B" w:rsidRPr="00CA524B" w:rsidRDefault="00CA524B" w:rsidP="00CA524B">
            <w:pPr>
              <w:rPr>
                <w:rFonts w:eastAsia="SimSun"/>
                <w:b/>
                <w:bCs/>
                <w:sz w:val="26"/>
                <w:szCs w:val="26"/>
                <w:lang w:eastAsia="zh-CN"/>
              </w:rPr>
            </w:pPr>
            <w:r w:rsidRPr="00CA524B">
              <w:rPr>
                <w:rFonts w:eastAsia="SimSun"/>
                <w:b/>
                <w:bCs/>
                <w:sz w:val="26"/>
                <w:szCs w:val="26"/>
                <w:lang w:eastAsia="zh-CN"/>
              </w:rPr>
              <w:t>Venue</w:t>
            </w:r>
          </w:p>
        </w:tc>
      </w:tr>
      <w:tr w:rsidR="00CA524B" w:rsidRPr="00CA524B" w:rsidTr="00CA524B">
        <w:tc>
          <w:tcPr>
            <w:tcW w:w="2279" w:type="dxa"/>
            <w:tcMar>
              <w:top w:w="0" w:type="dxa"/>
              <w:left w:w="108" w:type="dxa"/>
              <w:bottom w:w="0" w:type="dxa"/>
              <w:right w:w="108" w:type="dxa"/>
            </w:tcMar>
          </w:tcPr>
          <w:p w:rsidR="00CA524B" w:rsidRPr="00CA524B" w:rsidRDefault="00CA524B" w:rsidP="00CA524B">
            <w:pPr>
              <w:rPr>
                <w:rFonts w:eastAsia="SimSun"/>
                <w:sz w:val="10"/>
                <w:szCs w:val="10"/>
                <w:lang w:eastAsia="zh-CN"/>
              </w:rPr>
            </w:pPr>
          </w:p>
        </w:tc>
        <w:tc>
          <w:tcPr>
            <w:tcW w:w="831" w:type="dxa"/>
            <w:tcMar>
              <w:top w:w="0" w:type="dxa"/>
              <w:left w:w="108" w:type="dxa"/>
              <w:bottom w:w="0" w:type="dxa"/>
              <w:right w:w="108" w:type="dxa"/>
            </w:tcMar>
          </w:tcPr>
          <w:p w:rsidR="00CA524B" w:rsidRPr="00CA524B" w:rsidRDefault="00CA524B" w:rsidP="00CA524B">
            <w:pPr>
              <w:rPr>
                <w:rFonts w:eastAsia="SimSun"/>
                <w:sz w:val="6"/>
                <w:szCs w:val="6"/>
                <w:lang w:eastAsia="zh-CN"/>
              </w:rPr>
            </w:pPr>
          </w:p>
        </w:tc>
        <w:tc>
          <w:tcPr>
            <w:tcW w:w="2577" w:type="dxa"/>
            <w:tcMar>
              <w:top w:w="0" w:type="dxa"/>
              <w:left w:w="108" w:type="dxa"/>
              <w:bottom w:w="0" w:type="dxa"/>
              <w:right w:w="108" w:type="dxa"/>
            </w:tcMar>
          </w:tcPr>
          <w:p w:rsidR="00CA524B" w:rsidRPr="00CA524B" w:rsidRDefault="00CA524B" w:rsidP="00CA524B">
            <w:pPr>
              <w:rPr>
                <w:rFonts w:eastAsia="SimSun"/>
                <w:sz w:val="6"/>
                <w:szCs w:val="6"/>
                <w:lang w:eastAsia="zh-CN"/>
              </w:rPr>
            </w:pPr>
          </w:p>
        </w:tc>
        <w:tc>
          <w:tcPr>
            <w:tcW w:w="3257" w:type="dxa"/>
            <w:tcMar>
              <w:top w:w="0" w:type="dxa"/>
              <w:left w:w="108" w:type="dxa"/>
              <w:bottom w:w="0" w:type="dxa"/>
              <w:right w:w="108" w:type="dxa"/>
            </w:tcMar>
          </w:tcPr>
          <w:p w:rsidR="00CA524B" w:rsidRPr="00CA524B" w:rsidRDefault="00CA524B" w:rsidP="00CA524B">
            <w:pPr>
              <w:rPr>
                <w:rFonts w:eastAsia="SimSun"/>
                <w:sz w:val="6"/>
                <w:szCs w:val="6"/>
                <w:lang w:eastAsia="zh-CN"/>
              </w:rPr>
            </w:pPr>
          </w:p>
        </w:tc>
        <w:tc>
          <w:tcPr>
            <w:tcW w:w="995" w:type="dxa"/>
            <w:tcMar>
              <w:top w:w="0" w:type="dxa"/>
              <w:left w:w="108" w:type="dxa"/>
              <w:bottom w:w="0" w:type="dxa"/>
              <w:right w:w="108" w:type="dxa"/>
            </w:tcMar>
          </w:tcPr>
          <w:p w:rsidR="00CA524B" w:rsidRPr="00CA524B" w:rsidRDefault="00CA524B" w:rsidP="00CA524B">
            <w:pPr>
              <w:rPr>
                <w:rFonts w:eastAsia="SimSun"/>
                <w:sz w:val="6"/>
                <w:szCs w:val="6"/>
                <w:lang w:eastAsia="zh-CN"/>
              </w:rPr>
            </w:pPr>
          </w:p>
        </w:tc>
      </w:tr>
      <w:tr w:rsidR="00CA524B" w:rsidRPr="00CA524B" w:rsidTr="00CA524B">
        <w:tc>
          <w:tcPr>
            <w:tcW w:w="2279"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Saturday 25 August</w:t>
            </w:r>
          </w:p>
        </w:tc>
        <w:tc>
          <w:tcPr>
            <w:tcW w:w="831"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11:30</w:t>
            </w:r>
          </w:p>
        </w:tc>
        <w:tc>
          <w:tcPr>
            <w:tcW w:w="257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w:t>
            </w:r>
            <w:r w:rsidRPr="00CA524B">
              <w:rPr>
                <w:rFonts w:eastAsia="SimSun"/>
                <w:sz w:val="24"/>
                <w:szCs w:val="24"/>
                <w:vertAlign w:val="superscript"/>
                <w:lang w:eastAsia="zh-CN"/>
              </w:rPr>
              <w:t>st</w:t>
            </w:r>
            <w:r w:rsidRPr="00CA524B">
              <w:rPr>
                <w:rFonts w:eastAsia="SimSun"/>
                <w:sz w:val="24"/>
                <w:szCs w:val="24"/>
                <w:lang w:eastAsia="zh-CN"/>
              </w:rPr>
              <w:t xml:space="preserve"> XI</w:t>
            </w:r>
          </w:p>
        </w:tc>
        <w:tc>
          <w:tcPr>
            <w:tcW w:w="325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 xml:space="preserve">Old </w:t>
            </w:r>
            <w:proofErr w:type="spellStart"/>
            <w:r w:rsidRPr="00CA524B">
              <w:rPr>
                <w:rFonts w:eastAsia="SimSun"/>
                <w:sz w:val="24"/>
                <w:szCs w:val="24"/>
                <w:lang w:eastAsia="zh-CN"/>
              </w:rPr>
              <w:t>Rutlishians</w:t>
            </w:r>
            <w:proofErr w:type="spellEnd"/>
          </w:p>
        </w:tc>
        <w:tc>
          <w:tcPr>
            <w:tcW w:w="995"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Away</w:t>
            </w:r>
          </w:p>
        </w:tc>
      </w:tr>
      <w:tr w:rsidR="00CA524B" w:rsidRPr="00CA524B" w:rsidTr="00CA524B">
        <w:tc>
          <w:tcPr>
            <w:tcW w:w="2279" w:type="dxa"/>
            <w:tcMar>
              <w:top w:w="0" w:type="dxa"/>
              <w:left w:w="108" w:type="dxa"/>
              <w:bottom w:w="0" w:type="dxa"/>
              <w:right w:w="108" w:type="dxa"/>
            </w:tcMar>
          </w:tcPr>
          <w:p w:rsidR="00CA524B" w:rsidRPr="00CA524B" w:rsidRDefault="00CA524B" w:rsidP="00CA524B">
            <w:pPr>
              <w:rPr>
                <w:rFonts w:eastAsia="SimSun"/>
                <w:sz w:val="24"/>
                <w:szCs w:val="24"/>
                <w:lang w:eastAsia="zh-CN"/>
              </w:rPr>
            </w:pPr>
          </w:p>
        </w:tc>
        <w:tc>
          <w:tcPr>
            <w:tcW w:w="831"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12:00</w:t>
            </w:r>
          </w:p>
        </w:tc>
        <w:tc>
          <w:tcPr>
            <w:tcW w:w="257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2</w:t>
            </w:r>
            <w:r w:rsidRPr="00CA524B">
              <w:rPr>
                <w:rFonts w:eastAsia="SimSun"/>
                <w:sz w:val="24"/>
                <w:szCs w:val="24"/>
                <w:vertAlign w:val="superscript"/>
                <w:lang w:eastAsia="zh-CN"/>
              </w:rPr>
              <w:t>nd</w:t>
            </w:r>
            <w:r w:rsidRPr="00CA524B">
              <w:rPr>
                <w:rFonts w:eastAsia="SimSun"/>
                <w:sz w:val="24"/>
                <w:szCs w:val="24"/>
                <w:lang w:eastAsia="zh-CN"/>
              </w:rPr>
              <w:t xml:space="preserve"> XI</w:t>
            </w:r>
          </w:p>
        </w:tc>
        <w:tc>
          <w:tcPr>
            <w:tcW w:w="325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Camberley</w:t>
            </w:r>
          </w:p>
        </w:tc>
        <w:tc>
          <w:tcPr>
            <w:tcW w:w="995"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Home</w:t>
            </w:r>
          </w:p>
        </w:tc>
      </w:tr>
      <w:tr w:rsidR="00CA524B" w:rsidRPr="00CA524B" w:rsidTr="00CA524B">
        <w:trPr>
          <w:trHeight w:val="180"/>
        </w:trPr>
        <w:tc>
          <w:tcPr>
            <w:tcW w:w="2279" w:type="dxa"/>
            <w:tcMar>
              <w:top w:w="0" w:type="dxa"/>
              <w:left w:w="108" w:type="dxa"/>
              <w:bottom w:w="0" w:type="dxa"/>
              <w:right w:w="108" w:type="dxa"/>
            </w:tcMar>
          </w:tcPr>
          <w:p w:rsidR="00CA524B" w:rsidRPr="00CA524B" w:rsidRDefault="00CA524B" w:rsidP="00CA524B">
            <w:pPr>
              <w:rPr>
                <w:rFonts w:eastAsia="SimSun"/>
                <w:sz w:val="24"/>
                <w:szCs w:val="24"/>
                <w:lang w:eastAsia="zh-CN"/>
              </w:rPr>
            </w:pPr>
          </w:p>
        </w:tc>
        <w:tc>
          <w:tcPr>
            <w:tcW w:w="831"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12:00</w:t>
            </w:r>
          </w:p>
        </w:tc>
        <w:tc>
          <w:tcPr>
            <w:tcW w:w="257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3</w:t>
            </w:r>
            <w:r w:rsidRPr="00CA524B">
              <w:rPr>
                <w:rFonts w:eastAsia="SimSun"/>
                <w:sz w:val="24"/>
                <w:szCs w:val="24"/>
                <w:vertAlign w:val="superscript"/>
                <w:lang w:eastAsia="zh-CN"/>
              </w:rPr>
              <w:t>rd</w:t>
            </w:r>
            <w:r w:rsidRPr="00CA524B">
              <w:rPr>
                <w:rFonts w:eastAsia="SimSun"/>
                <w:sz w:val="24"/>
                <w:szCs w:val="24"/>
                <w:lang w:eastAsia="zh-CN"/>
              </w:rPr>
              <w:t xml:space="preserve"> XI</w:t>
            </w:r>
          </w:p>
        </w:tc>
        <w:tc>
          <w:tcPr>
            <w:tcW w:w="325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Valley End</w:t>
            </w:r>
          </w:p>
        </w:tc>
        <w:tc>
          <w:tcPr>
            <w:tcW w:w="995"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Home</w:t>
            </w:r>
          </w:p>
        </w:tc>
      </w:tr>
      <w:tr w:rsidR="00CA524B" w:rsidRPr="00CA524B" w:rsidTr="00CA524B">
        <w:tc>
          <w:tcPr>
            <w:tcW w:w="2279" w:type="dxa"/>
            <w:tcMar>
              <w:top w:w="0" w:type="dxa"/>
              <w:left w:w="108" w:type="dxa"/>
              <w:bottom w:w="0" w:type="dxa"/>
              <w:right w:w="108" w:type="dxa"/>
            </w:tcMar>
          </w:tcPr>
          <w:p w:rsidR="00CA524B" w:rsidRPr="00CA524B" w:rsidRDefault="00CA524B" w:rsidP="00CA524B">
            <w:pPr>
              <w:rPr>
                <w:rFonts w:eastAsia="SimSun"/>
                <w:sz w:val="24"/>
                <w:szCs w:val="24"/>
                <w:lang w:eastAsia="zh-CN"/>
              </w:rPr>
            </w:pPr>
          </w:p>
        </w:tc>
        <w:tc>
          <w:tcPr>
            <w:tcW w:w="831"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12:00</w:t>
            </w:r>
          </w:p>
        </w:tc>
        <w:tc>
          <w:tcPr>
            <w:tcW w:w="257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4</w:t>
            </w:r>
            <w:r w:rsidRPr="00CA524B">
              <w:rPr>
                <w:rFonts w:eastAsia="SimSun"/>
                <w:sz w:val="24"/>
                <w:szCs w:val="24"/>
                <w:vertAlign w:val="superscript"/>
                <w:lang w:eastAsia="zh-CN"/>
              </w:rPr>
              <w:t>th</w:t>
            </w:r>
            <w:r w:rsidRPr="00CA524B">
              <w:rPr>
                <w:rFonts w:eastAsia="SimSun"/>
                <w:sz w:val="24"/>
                <w:szCs w:val="24"/>
                <w:lang w:eastAsia="zh-CN"/>
              </w:rPr>
              <w:t xml:space="preserve"> XI</w:t>
            </w:r>
          </w:p>
        </w:tc>
        <w:tc>
          <w:tcPr>
            <w:tcW w:w="325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Sunbury</w:t>
            </w:r>
          </w:p>
        </w:tc>
        <w:tc>
          <w:tcPr>
            <w:tcW w:w="995"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Away</w:t>
            </w:r>
          </w:p>
        </w:tc>
      </w:tr>
      <w:tr w:rsidR="00CA524B" w:rsidRPr="00CA524B" w:rsidTr="00CA524B">
        <w:tc>
          <w:tcPr>
            <w:tcW w:w="2279" w:type="dxa"/>
            <w:tcMar>
              <w:top w:w="0" w:type="dxa"/>
              <w:left w:w="108" w:type="dxa"/>
              <w:bottom w:w="0" w:type="dxa"/>
              <w:right w:w="108" w:type="dxa"/>
            </w:tcMar>
          </w:tcPr>
          <w:p w:rsidR="00CA524B" w:rsidRPr="00CA524B" w:rsidRDefault="00CA524B" w:rsidP="00CA524B">
            <w:pPr>
              <w:rPr>
                <w:rFonts w:eastAsia="SimSun"/>
                <w:sz w:val="24"/>
                <w:szCs w:val="24"/>
                <w:lang w:eastAsia="zh-CN"/>
              </w:rPr>
            </w:pPr>
          </w:p>
        </w:tc>
        <w:tc>
          <w:tcPr>
            <w:tcW w:w="831"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13:00</w:t>
            </w:r>
          </w:p>
        </w:tc>
        <w:tc>
          <w:tcPr>
            <w:tcW w:w="257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5</w:t>
            </w:r>
            <w:r w:rsidRPr="00CA524B">
              <w:rPr>
                <w:rFonts w:eastAsia="SimSun"/>
                <w:sz w:val="24"/>
                <w:szCs w:val="24"/>
                <w:vertAlign w:val="superscript"/>
                <w:lang w:eastAsia="zh-CN"/>
              </w:rPr>
              <w:t>th</w:t>
            </w:r>
            <w:r w:rsidRPr="00CA524B">
              <w:rPr>
                <w:rFonts w:eastAsia="SimSun"/>
                <w:sz w:val="24"/>
                <w:szCs w:val="24"/>
                <w:lang w:eastAsia="zh-CN"/>
              </w:rPr>
              <w:t xml:space="preserve"> XI</w:t>
            </w:r>
          </w:p>
        </w:tc>
        <w:tc>
          <w:tcPr>
            <w:tcW w:w="325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NatWest</w:t>
            </w:r>
          </w:p>
        </w:tc>
        <w:tc>
          <w:tcPr>
            <w:tcW w:w="995"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Home</w:t>
            </w:r>
          </w:p>
        </w:tc>
      </w:tr>
      <w:tr w:rsidR="00CA524B" w:rsidRPr="00CA524B" w:rsidTr="00CA524B">
        <w:tc>
          <w:tcPr>
            <w:tcW w:w="2279" w:type="dxa"/>
            <w:tcMar>
              <w:top w:w="0" w:type="dxa"/>
              <w:left w:w="108" w:type="dxa"/>
              <w:bottom w:w="0" w:type="dxa"/>
              <w:right w:w="108" w:type="dxa"/>
            </w:tcMar>
          </w:tcPr>
          <w:p w:rsidR="00CA524B" w:rsidRPr="00CA524B" w:rsidRDefault="00CA524B" w:rsidP="00CA524B">
            <w:pPr>
              <w:rPr>
                <w:rFonts w:eastAsia="SimSun"/>
                <w:sz w:val="24"/>
                <w:szCs w:val="24"/>
                <w:lang w:eastAsia="zh-CN"/>
              </w:rPr>
            </w:pPr>
          </w:p>
        </w:tc>
        <w:tc>
          <w:tcPr>
            <w:tcW w:w="831"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12:30</w:t>
            </w:r>
          </w:p>
        </w:tc>
        <w:tc>
          <w:tcPr>
            <w:tcW w:w="257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6</w:t>
            </w:r>
            <w:r w:rsidRPr="00CA524B">
              <w:rPr>
                <w:rFonts w:eastAsia="SimSun"/>
                <w:sz w:val="24"/>
                <w:szCs w:val="24"/>
                <w:vertAlign w:val="superscript"/>
                <w:lang w:eastAsia="zh-CN"/>
              </w:rPr>
              <w:t>th</w:t>
            </w:r>
            <w:r w:rsidRPr="00CA524B">
              <w:rPr>
                <w:rFonts w:eastAsia="SimSun"/>
                <w:sz w:val="24"/>
                <w:szCs w:val="24"/>
                <w:lang w:eastAsia="zh-CN"/>
              </w:rPr>
              <w:t xml:space="preserve"> XI</w:t>
            </w:r>
          </w:p>
        </w:tc>
        <w:tc>
          <w:tcPr>
            <w:tcW w:w="325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Shooters Hill</w:t>
            </w:r>
          </w:p>
        </w:tc>
        <w:tc>
          <w:tcPr>
            <w:tcW w:w="995"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Away</w:t>
            </w:r>
          </w:p>
        </w:tc>
      </w:tr>
      <w:tr w:rsidR="00CA524B" w:rsidRPr="00CA524B" w:rsidTr="00CA524B">
        <w:tc>
          <w:tcPr>
            <w:tcW w:w="2279" w:type="dxa"/>
            <w:tcMar>
              <w:top w:w="0" w:type="dxa"/>
              <w:left w:w="108" w:type="dxa"/>
              <w:bottom w:w="0" w:type="dxa"/>
              <w:right w:w="108" w:type="dxa"/>
            </w:tcMar>
          </w:tcPr>
          <w:p w:rsidR="00CA524B" w:rsidRPr="00CA524B" w:rsidRDefault="00CA524B" w:rsidP="00CA524B">
            <w:pPr>
              <w:rPr>
                <w:rFonts w:eastAsia="SimSun"/>
                <w:sz w:val="10"/>
                <w:szCs w:val="10"/>
                <w:lang w:eastAsia="zh-CN"/>
              </w:rPr>
            </w:pPr>
          </w:p>
        </w:tc>
        <w:tc>
          <w:tcPr>
            <w:tcW w:w="831" w:type="dxa"/>
            <w:tcMar>
              <w:top w:w="0" w:type="dxa"/>
              <w:left w:w="108" w:type="dxa"/>
              <w:bottom w:w="0" w:type="dxa"/>
              <w:right w:w="108" w:type="dxa"/>
            </w:tcMar>
          </w:tcPr>
          <w:p w:rsidR="00CA524B" w:rsidRPr="00CA524B" w:rsidRDefault="00CA524B" w:rsidP="00CA524B">
            <w:pPr>
              <w:rPr>
                <w:rFonts w:eastAsia="SimSun"/>
                <w:sz w:val="6"/>
                <w:szCs w:val="6"/>
                <w:lang w:eastAsia="zh-CN"/>
              </w:rPr>
            </w:pPr>
          </w:p>
        </w:tc>
        <w:tc>
          <w:tcPr>
            <w:tcW w:w="2577" w:type="dxa"/>
            <w:tcMar>
              <w:top w:w="0" w:type="dxa"/>
              <w:left w:w="108" w:type="dxa"/>
              <w:bottom w:w="0" w:type="dxa"/>
              <w:right w:w="108" w:type="dxa"/>
            </w:tcMar>
          </w:tcPr>
          <w:p w:rsidR="00CA524B" w:rsidRPr="00CA524B" w:rsidRDefault="00CA524B" w:rsidP="00CA524B">
            <w:pPr>
              <w:rPr>
                <w:rFonts w:eastAsia="SimSun"/>
                <w:sz w:val="6"/>
                <w:szCs w:val="6"/>
                <w:lang w:eastAsia="zh-CN"/>
              </w:rPr>
            </w:pPr>
          </w:p>
        </w:tc>
        <w:tc>
          <w:tcPr>
            <w:tcW w:w="3257" w:type="dxa"/>
            <w:tcMar>
              <w:top w:w="0" w:type="dxa"/>
              <w:left w:w="108" w:type="dxa"/>
              <w:bottom w:w="0" w:type="dxa"/>
              <w:right w:w="108" w:type="dxa"/>
            </w:tcMar>
          </w:tcPr>
          <w:p w:rsidR="00CA524B" w:rsidRPr="00CA524B" w:rsidRDefault="00CA524B" w:rsidP="00CA524B">
            <w:pPr>
              <w:rPr>
                <w:rFonts w:eastAsia="SimSun"/>
                <w:sz w:val="6"/>
                <w:szCs w:val="6"/>
                <w:lang w:eastAsia="zh-CN"/>
              </w:rPr>
            </w:pPr>
          </w:p>
        </w:tc>
        <w:tc>
          <w:tcPr>
            <w:tcW w:w="995" w:type="dxa"/>
            <w:tcMar>
              <w:top w:w="0" w:type="dxa"/>
              <w:left w:w="108" w:type="dxa"/>
              <w:bottom w:w="0" w:type="dxa"/>
              <w:right w:w="108" w:type="dxa"/>
            </w:tcMar>
          </w:tcPr>
          <w:p w:rsidR="00CA524B" w:rsidRPr="00CA524B" w:rsidRDefault="00CA524B" w:rsidP="00CA524B">
            <w:pPr>
              <w:rPr>
                <w:rFonts w:eastAsia="SimSun"/>
                <w:sz w:val="6"/>
                <w:szCs w:val="6"/>
                <w:lang w:eastAsia="zh-CN"/>
              </w:rPr>
            </w:pPr>
          </w:p>
        </w:tc>
      </w:tr>
      <w:tr w:rsidR="00CA524B" w:rsidRPr="00CA524B" w:rsidTr="00CA524B">
        <w:tc>
          <w:tcPr>
            <w:tcW w:w="2279"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Sunday 26 August</w:t>
            </w:r>
          </w:p>
        </w:tc>
        <w:tc>
          <w:tcPr>
            <w:tcW w:w="831"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11:30</w:t>
            </w:r>
          </w:p>
        </w:tc>
        <w:tc>
          <w:tcPr>
            <w:tcW w:w="257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Chairman’s XI</w:t>
            </w:r>
          </w:p>
        </w:tc>
        <w:tc>
          <w:tcPr>
            <w:tcW w:w="325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President’s XI</w:t>
            </w:r>
          </w:p>
        </w:tc>
        <w:tc>
          <w:tcPr>
            <w:tcW w:w="995"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Home</w:t>
            </w:r>
          </w:p>
        </w:tc>
      </w:tr>
      <w:tr w:rsidR="00CA524B" w:rsidRPr="00CA524B" w:rsidTr="00CA524B">
        <w:tc>
          <w:tcPr>
            <w:tcW w:w="2279" w:type="dxa"/>
            <w:tcMar>
              <w:top w:w="0" w:type="dxa"/>
              <w:left w:w="108" w:type="dxa"/>
              <w:bottom w:w="0" w:type="dxa"/>
              <w:right w:w="108" w:type="dxa"/>
            </w:tcMar>
          </w:tcPr>
          <w:p w:rsidR="00CA524B" w:rsidRPr="00CA524B" w:rsidRDefault="00CA524B" w:rsidP="00CA524B">
            <w:pPr>
              <w:rPr>
                <w:rFonts w:eastAsia="SimSun"/>
                <w:sz w:val="24"/>
                <w:szCs w:val="24"/>
                <w:lang w:eastAsia="zh-CN"/>
              </w:rPr>
            </w:pPr>
          </w:p>
        </w:tc>
        <w:tc>
          <w:tcPr>
            <w:tcW w:w="831"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13:00</w:t>
            </w:r>
          </w:p>
        </w:tc>
        <w:tc>
          <w:tcPr>
            <w:tcW w:w="257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Ladies 1</w:t>
            </w:r>
            <w:r w:rsidRPr="00CA524B">
              <w:rPr>
                <w:rFonts w:eastAsia="SimSun"/>
                <w:sz w:val="24"/>
                <w:szCs w:val="24"/>
                <w:vertAlign w:val="superscript"/>
                <w:lang w:eastAsia="zh-CN"/>
              </w:rPr>
              <w:t>st</w:t>
            </w:r>
            <w:r w:rsidRPr="00CA524B">
              <w:rPr>
                <w:rFonts w:eastAsia="SimSun"/>
                <w:sz w:val="24"/>
                <w:szCs w:val="24"/>
                <w:lang w:eastAsia="zh-CN"/>
              </w:rPr>
              <w:t xml:space="preserve"> XI</w:t>
            </w:r>
          </w:p>
        </w:tc>
        <w:tc>
          <w:tcPr>
            <w:tcW w:w="325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Leeds &amp; Broomfield</w:t>
            </w:r>
          </w:p>
        </w:tc>
        <w:tc>
          <w:tcPr>
            <w:tcW w:w="995"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Home</w:t>
            </w:r>
          </w:p>
        </w:tc>
      </w:tr>
      <w:tr w:rsidR="00CA524B" w:rsidRPr="00CA524B" w:rsidTr="00CA524B">
        <w:tc>
          <w:tcPr>
            <w:tcW w:w="2279" w:type="dxa"/>
            <w:tcMar>
              <w:top w:w="0" w:type="dxa"/>
              <w:left w:w="108" w:type="dxa"/>
              <w:bottom w:w="0" w:type="dxa"/>
              <w:right w:w="108" w:type="dxa"/>
            </w:tcMar>
          </w:tcPr>
          <w:p w:rsidR="00CA524B" w:rsidRPr="00CA524B" w:rsidRDefault="00CA524B" w:rsidP="00CA524B">
            <w:pPr>
              <w:rPr>
                <w:rFonts w:eastAsia="SimSun"/>
                <w:sz w:val="24"/>
                <w:szCs w:val="24"/>
                <w:lang w:eastAsia="zh-CN"/>
              </w:rPr>
            </w:pPr>
          </w:p>
        </w:tc>
        <w:tc>
          <w:tcPr>
            <w:tcW w:w="831"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13:30</w:t>
            </w:r>
          </w:p>
        </w:tc>
        <w:tc>
          <w:tcPr>
            <w:tcW w:w="257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Sunday 2</w:t>
            </w:r>
            <w:r w:rsidRPr="00CA524B">
              <w:rPr>
                <w:rFonts w:eastAsia="SimSun"/>
                <w:sz w:val="24"/>
                <w:szCs w:val="24"/>
                <w:vertAlign w:val="superscript"/>
                <w:lang w:eastAsia="zh-CN"/>
              </w:rPr>
              <w:t>nd</w:t>
            </w:r>
            <w:r w:rsidRPr="00CA524B">
              <w:rPr>
                <w:rFonts w:eastAsia="SimSun"/>
                <w:sz w:val="24"/>
                <w:szCs w:val="24"/>
                <w:lang w:eastAsia="zh-CN"/>
              </w:rPr>
              <w:t xml:space="preserve"> XI</w:t>
            </w:r>
          </w:p>
        </w:tc>
        <w:tc>
          <w:tcPr>
            <w:tcW w:w="3257"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proofErr w:type="spellStart"/>
            <w:r w:rsidRPr="00CA524B">
              <w:rPr>
                <w:rFonts w:eastAsia="SimSun"/>
                <w:sz w:val="24"/>
                <w:szCs w:val="24"/>
                <w:lang w:eastAsia="zh-CN"/>
              </w:rPr>
              <w:t>Crossbats</w:t>
            </w:r>
            <w:proofErr w:type="spellEnd"/>
          </w:p>
        </w:tc>
        <w:tc>
          <w:tcPr>
            <w:tcW w:w="995" w:type="dxa"/>
            <w:tcMar>
              <w:top w:w="0" w:type="dxa"/>
              <w:left w:w="108" w:type="dxa"/>
              <w:bottom w:w="0" w:type="dxa"/>
              <w:right w:w="108" w:type="dxa"/>
            </w:tcMar>
            <w:hideMark/>
          </w:tcPr>
          <w:p w:rsidR="00CA524B" w:rsidRPr="00CA524B" w:rsidRDefault="00CA524B" w:rsidP="00CA524B">
            <w:pPr>
              <w:rPr>
                <w:rFonts w:eastAsia="SimSun"/>
                <w:sz w:val="24"/>
                <w:szCs w:val="24"/>
                <w:lang w:eastAsia="zh-CN"/>
              </w:rPr>
            </w:pPr>
            <w:r w:rsidRPr="00CA524B">
              <w:rPr>
                <w:rFonts w:eastAsia="SimSun"/>
                <w:sz w:val="24"/>
                <w:szCs w:val="24"/>
                <w:lang w:eastAsia="zh-CN"/>
              </w:rPr>
              <w:t>Away</w:t>
            </w:r>
          </w:p>
        </w:tc>
      </w:tr>
      <w:tr w:rsidR="00CA524B" w:rsidRPr="00CA524B" w:rsidTr="00CA524B">
        <w:tc>
          <w:tcPr>
            <w:tcW w:w="2279" w:type="dxa"/>
            <w:tcMar>
              <w:top w:w="0" w:type="dxa"/>
              <w:left w:w="108" w:type="dxa"/>
              <w:bottom w:w="0" w:type="dxa"/>
              <w:right w:w="108" w:type="dxa"/>
            </w:tcMar>
          </w:tcPr>
          <w:p w:rsidR="00CA524B" w:rsidRPr="00CA524B" w:rsidRDefault="00CA524B" w:rsidP="00CA524B">
            <w:pPr>
              <w:rPr>
                <w:rFonts w:eastAsia="SimSun"/>
                <w:sz w:val="10"/>
                <w:szCs w:val="10"/>
                <w:lang w:eastAsia="zh-CN"/>
              </w:rPr>
            </w:pPr>
          </w:p>
        </w:tc>
        <w:tc>
          <w:tcPr>
            <w:tcW w:w="831" w:type="dxa"/>
            <w:tcMar>
              <w:top w:w="0" w:type="dxa"/>
              <w:left w:w="108" w:type="dxa"/>
              <w:bottom w:w="0" w:type="dxa"/>
              <w:right w:w="108" w:type="dxa"/>
            </w:tcMar>
          </w:tcPr>
          <w:p w:rsidR="00CA524B" w:rsidRPr="00CA524B" w:rsidRDefault="00CA524B" w:rsidP="00CA524B">
            <w:pPr>
              <w:rPr>
                <w:rFonts w:eastAsia="SimSun"/>
                <w:sz w:val="10"/>
                <w:szCs w:val="10"/>
                <w:lang w:eastAsia="zh-CN"/>
              </w:rPr>
            </w:pPr>
          </w:p>
        </w:tc>
        <w:tc>
          <w:tcPr>
            <w:tcW w:w="2577" w:type="dxa"/>
            <w:tcMar>
              <w:top w:w="0" w:type="dxa"/>
              <w:left w:w="108" w:type="dxa"/>
              <w:bottom w:w="0" w:type="dxa"/>
              <w:right w:w="108" w:type="dxa"/>
            </w:tcMar>
          </w:tcPr>
          <w:p w:rsidR="00CA524B" w:rsidRPr="00CA524B" w:rsidRDefault="00CA524B" w:rsidP="00CA524B">
            <w:pPr>
              <w:rPr>
                <w:rFonts w:eastAsia="SimSun"/>
                <w:sz w:val="10"/>
                <w:szCs w:val="10"/>
                <w:lang w:eastAsia="zh-CN"/>
              </w:rPr>
            </w:pPr>
          </w:p>
        </w:tc>
        <w:tc>
          <w:tcPr>
            <w:tcW w:w="3257" w:type="dxa"/>
            <w:tcMar>
              <w:top w:w="0" w:type="dxa"/>
              <w:left w:w="108" w:type="dxa"/>
              <w:bottom w:w="0" w:type="dxa"/>
              <w:right w:w="108" w:type="dxa"/>
            </w:tcMar>
          </w:tcPr>
          <w:p w:rsidR="00CA524B" w:rsidRPr="00CA524B" w:rsidRDefault="00CA524B" w:rsidP="00CA524B">
            <w:pPr>
              <w:rPr>
                <w:rFonts w:eastAsia="SimSun"/>
                <w:sz w:val="10"/>
                <w:szCs w:val="10"/>
                <w:lang w:eastAsia="zh-CN"/>
              </w:rPr>
            </w:pPr>
          </w:p>
        </w:tc>
        <w:tc>
          <w:tcPr>
            <w:tcW w:w="995" w:type="dxa"/>
            <w:tcMar>
              <w:top w:w="0" w:type="dxa"/>
              <w:left w:w="108" w:type="dxa"/>
              <w:bottom w:w="0" w:type="dxa"/>
              <w:right w:w="108" w:type="dxa"/>
            </w:tcMar>
          </w:tcPr>
          <w:p w:rsidR="00CA524B" w:rsidRPr="00CA524B" w:rsidRDefault="00CA524B" w:rsidP="00CA524B">
            <w:pPr>
              <w:rPr>
                <w:rFonts w:eastAsia="SimSun"/>
                <w:sz w:val="10"/>
                <w:szCs w:val="10"/>
                <w:lang w:eastAsia="zh-CN"/>
              </w:rPr>
            </w:pPr>
          </w:p>
        </w:tc>
      </w:tr>
      <w:tr w:rsidR="00CA524B" w:rsidRPr="00CA524B" w:rsidTr="00CA524B">
        <w:tc>
          <w:tcPr>
            <w:tcW w:w="9939" w:type="dxa"/>
            <w:gridSpan w:val="5"/>
            <w:tcMar>
              <w:top w:w="0" w:type="dxa"/>
              <w:left w:w="108" w:type="dxa"/>
              <w:bottom w:w="0" w:type="dxa"/>
              <w:right w:w="108" w:type="dxa"/>
            </w:tcMar>
            <w:hideMark/>
          </w:tcPr>
          <w:p w:rsidR="00CA524B" w:rsidRPr="00CA524B" w:rsidRDefault="00CA524B" w:rsidP="00CA524B">
            <w:pPr>
              <w:jc w:val="center"/>
              <w:rPr>
                <w:rFonts w:eastAsia="SimSun"/>
                <w:sz w:val="24"/>
                <w:szCs w:val="24"/>
                <w:lang w:eastAsia="zh-CN"/>
              </w:rPr>
            </w:pPr>
            <w:r w:rsidRPr="00CA524B">
              <w:rPr>
                <w:rFonts w:eastAsia="SimSun"/>
                <w:sz w:val="24"/>
                <w:szCs w:val="24"/>
                <w:lang w:eastAsia="zh-CN"/>
              </w:rPr>
              <w:t xml:space="preserve">League Fixtures can be viewed on our </w:t>
            </w:r>
            <w:hyperlink r:id="rId30" w:history="1">
              <w:r w:rsidRPr="00CA524B">
                <w:rPr>
                  <w:rFonts w:eastAsia="SimSun"/>
                  <w:color w:val="0000FF"/>
                  <w:sz w:val="24"/>
                  <w:szCs w:val="24"/>
                  <w:u w:val="single"/>
                  <w:lang w:eastAsia="zh-CN"/>
                </w:rPr>
                <w:t>Play-Cricket site</w:t>
              </w:r>
            </w:hyperlink>
          </w:p>
        </w:tc>
      </w:tr>
    </w:tbl>
    <w:p w:rsidR="00CA524B" w:rsidRPr="00CA524B" w:rsidRDefault="00CA524B" w:rsidP="00CA524B">
      <w:pPr>
        <w:rPr>
          <w:rFonts w:eastAsia="SimSun"/>
          <w:sz w:val="24"/>
          <w:szCs w:val="24"/>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Results: 16 - 22 August</w:t>
      </w:r>
    </w:p>
    <w:p w:rsidR="00CA524B" w:rsidRPr="00CA524B" w:rsidRDefault="00CA524B" w:rsidP="00CA524B">
      <w:pPr>
        <w:rPr>
          <w:rFonts w:eastAsia="SimSun"/>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1</w:t>
      </w:r>
      <w:r w:rsidRPr="00CA524B">
        <w:rPr>
          <w:rFonts w:eastAsia="SimSun"/>
          <w:b/>
          <w:bCs/>
          <w:sz w:val="26"/>
          <w:szCs w:val="26"/>
          <w:vertAlign w:val="superscript"/>
          <w:lang w:eastAsia="zh-CN"/>
        </w:rPr>
        <w:t>st</w:t>
      </w:r>
      <w:r w:rsidRPr="00CA524B">
        <w:rPr>
          <w:rFonts w:eastAsia="SimSun"/>
          <w:b/>
          <w:bCs/>
          <w:sz w:val="26"/>
          <w:szCs w:val="26"/>
          <w:lang w:eastAsia="zh-CN"/>
        </w:rPr>
        <w:t xml:space="preserve"> XI</w:t>
      </w:r>
    </w:p>
    <w:p w:rsidR="00CA524B" w:rsidRPr="00CA524B" w:rsidRDefault="00CA524B" w:rsidP="00CA524B">
      <w:pPr>
        <w:rPr>
          <w:rFonts w:eastAsia="SimSun"/>
          <w:sz w:val="24"/>
          <w:szCs w:val="24"/>
          <w:lang w:eastAsia="zh-CN"/>
        </w:rPr>
      </w:pPr>
      <w:r w:rsidRPr="00CA524B">
        <w:rPr>
          <w:rFonts w:eastAsia="SimSun"/>
          <w:sz w:val="24"/>
          <w:szCs w:val="24"/>
          <w:lang w:eastAsia="zh-CN"/>
        </w:rPr>
        <w:t>Lost by 93 runs</w:t>
      </w:r>
    </w:p>
    <w:p w:rsidR="00CA524B" w:rsidRPr="00CA524B" w:rsidRDefault="00CA524B" w:rsidP="00CA524B">
      <w:pPr>
        <w:rPr>
          <w:rFonts w:eastAsia="SimSun"/>
          <w:sz w:val="24"/>
          <w:szCs w:val="24"/>
          <w:lang w:eastAsia="zh-CN"/>
        </w:rPr>
      </w:pPr>
      <w:proofErr w:type="spellStart"/>
      <w:r w:rsidRPr="00CA524B">
        <w:rPr>
          <w:rFonts w:eastAsia="SimSun"/>
          <w:sz w:val="24"/>
          <w:szCs w:val="24"/>
          <w:lang w:eastAsia="zh-CN"/>
        </w:rPr>
        <w:t>Purley</w:t>
      </w:r>
      <w:proofErr w:type="spellEnd"/>
      <w:r w:rsidRPr="00CA524B">
        <w:rPr>
          <w:rFonts w:eastAsia="SimSun"/>
          <w:sz w:val="24"/>
          <w:szCs w:val="24"/>
          <w:lang w:eastAsia="zh-CN"/>
        </w:rPr>
        <w:t xml:space="preserve"> 286-6 (50) / SMCC 193ao (45.1)</w:t>
      </w:r>
    </w:p>
    <w:p w:rsidR="00CA524B" w:rsidRPr="00CA524B" w:rsidRDefault="00CA524B" w:rsidP="00CA524B">
      <w:pPr>
        <w:rPr>
          <w:rFonts w:eastAsia="SimSun"/>
          <w:sz w:val="24"/>
          <w:szCs w:val="24"/>
          <w:lang w:eastAsia="zh-CN"/>
        </w:rPr>
      </w:pPr>
      <w:r w:rsidRPr="00CA524B">
        <w:rPr>
          <w:rFonts w:eastAsia="SimSun"/>
          <w:sz w:val="24"/>
          <w:szCs w:val="24"/>
          <w:lang w:eastAsia="zh-CN"/>
        </w:rPr>
        <w:t>1</w:t>
      </w:r>
      <w:r w:rsidRPr="00CA524B">
        <w:rPr>
          <w:rFonts w:eastAsia="SimSun"/>
          <w:sz w:val="24"/>
          <w:szCs w:val="24"/>
          <w:vertAlign w:val="superscript"/>
          <w:lang w:eastAsia="zh-CN"/>
        </w:rPr>
        <w:t>st</w:t>
      </w:r>
      <w:r w:rsidRPr="00CA524B">
        <w:rPr>
          <w:rFonts w:eastAsia="SimSun"/>
          <w:sz w:val="24"/>
          <w:szCs w:val="24"/>
          <w:lang w:eastAsia="zh-CN"/>
        </w:rPr>
        <w:t xml:space="preserve"> XI League position – </w:t>
      </w:r>
      <w:hyperlink r:id="rId31" w:history="1">
        <w:r w:rsidRPr="00CA524B">
          <w:rPr>
            <w:rFonts w:eastAsia="SimSun"/>
            <w:color w:val="1F497D"/>
            <w:sz w:val="24"/>
            <w:szCs w:val="24"/>
            <w:u w:val="single"/>
            <w:lang w:eastAsia="zh-CN"/>
          </w:rPr>
          <w:t>5 / 10</w:t>
        </w:r>
      </w:hyperlink>
    </w:p>
    <w:p w:rsidR="00CA524B" w:rsidRPr="00CA524B" w:rsidRDefault="00CA524B" w:rsidP="00CA524B">
      <w:pPr>
        <w:rPr>
          <w:rFonts w:eastAsia="SimSun"/>
          <w:sz w:val="24"/>
          <w:szCs w:val="24"/>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Ladies 1</w:t>
      </w:r>
      <w:r w:rsidRPr="00CA524B">
        <w:rPr>
          <w:rFonts w:eastAsia="SimSun"/>
          <w:b/>
          <w:bCs/>
          <w:sz w:val="26"/>
          <w:szCs w:val="26"/>
          <w:vertAlign w:val="superscript"/>
          <w:lang w:eastAsia="zh-CN"/>
        </w:rPr>
        <w:t>st</w:t>
      </w:r>
      <w:r w:rsidRPr="00CA524B">
        <w:rPr>
          <w:rFonts w:eastAsia="SimSun"/>
          <w:b/>
          <w:bCs/>
          <w:sz w:val="26"/>
          <w:szCs w:val="26"/>
          <w:lang w:eastAsia="zh-CN"/>
        </w:rPr>
        <w:t xml:space="preserve"> XI</w:t>
      </w:r>
    </w:p>
    <w:p w:rsidR="00CA524B" w:rsidRPr="00CA524B" w:rsidRDefault="00CA524B" w:rsidP="00CA524B">
      <w:pPr>
        <w:rPr>
          <w:rFonts w:eastAsia="SimSun"/>
          <w:sz w:val="24"/>
          <w:szCs w:val="24"/>
          <w:lang w:eastAsia="zh-CN"/>
        </w:rPr>
      </w:pPr>
      <w:r w:rsidRPr="00CA524B">
        <w:rPr>
          <w:rFonts w:eastAsia="SimSun"/>
          <w:sz w:val="24"/>
          <w:szCs w:val="24"/>
          <w:lang w:eastAsia="zh-CN"/>
        </w:rPr>
        <w:t>Gap Week</w:t>
      </w:r>
    </w:p>
    <w:p w:rsidR="00CA524B" w:rsidRPr="00CA524B" w:rsidRDefault="00CA524B" w:rsidP="00CA524B">
      <w:pPr>
        <w:rPr>
          <w:rFonts w:eastAsia="SimSun"/>
          <w:sz w:val="24"/>
          <w:szCs w:val="24"/>
          <w:lang w:eastAsia="zh-CN"/>
        </w:rPr>
      </w:pPr>
      <w:r w:rsidRPr="00CA524B">
        <w:rPr>
          <w:rFonts w:eastAsia="SimSun"/>
          <w:sz w:val="24"/>
          <w:szCs w:val="24"/>
          <w:lang w:eastAsia="zh-CN"/>
        </w:rPr>
        <w:t>Ladies 1</w:t>
      </w:r>
      <w:r w:rsidRPr="00CA524B">
        <w:rPr>
          <w:rFonts w:eastAsia="SimSun"/>
          <w:sz w:val="24"/>
          <w:szCs w:val="24"/>
          <w:vertAlign w:val="superscript"/>
          <w:lang w:eastAsia="zh-CN"/>
        </w:rPr>
        <w:t>st</w:t>
      </w:r>
      <w:r w:rsidRPr="00CA524B">
        <w:rPr>
          <w:rFonts w:eastAsia="SimSun"/>
          <w:sz w:val="24"/>
          <w:szCs w:val="24"/>
          <w:lang w:eastAsia="zh-CN"/>
        </w:rPr>
        <w:t xml:space="preserve"> XI League position – </w:t>
      </w:r>
      <w:hyperlink r:id="rId32" w:history="1">
        <w:r w:rsidRPr="00CA524B">
          <w:rPr>
            <w:rFonts w:eastAsia="SimSun"/>
            <w:color w:val="1F497D"/>
            <w:sz w:val="24"/>
            <w:szCs w:val="24"/>
            <w:u w:val="single"/>
            <w:lang w:eastAsia="zh-CN"/>
          </w:rPr>
          <w:t>1 / 4</w:t>
        </w:r>
      </w:hyperlink>
    </w:p>
    <w:p w:rsidR="00CA524B" w:rsidRPr="00CA524B" w:rsidRDefault="00CA524B" w:rsidP="00CA524B">
      <w:pPr>
        <w:rPr>
          <w:rFonts w:eastAsia="SimSun"/>
          <w:i/>
          <w:iCs/>
          <w:sz w:val="26"/>
          <w:szCs w:val="26"/>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Ladies Trust XI</w:t>
      </w:r>
    </w:p>
    <w:p w:rsidR="00CA524B" w:rsidRPr="00CA524B" w:rsidRDefault="00CA524B" w:rsidP="00CA524B">
      <w:pPr>
        <w:rPr>
          <w:rFonts w:eastAsia="SimSun"/>
          <w:sz w:val="24"/>
          <w:szCs w:val="24"/>
          <w:lang w:eastAsia="zh-CN"/>
        </w:rPr>
      </w:pPr>
      <w:r w:rsidRPr="00CA524B">
        <w:rPr>
          <w:rFonts w:eastAsia="SimSun"/>
          <w:sz w:val="24"/>
          <w:szCs w:val="24"/>
          <w:lang w:eastAsia="zh-CN"/>
        </w:rPr>
        <w:t>Won by 40 runs</w:t>
      </w:r>
    </w:p>
    <w:p w:rsidR="00CA524B" w:rsidRPr="00CA524B" w:rsidRDefault="00CA524B" w:rsidP="00CA524B">
      <w:pPr>
        <w:rPr>
          <w:rFonts w:eastAsia="SimSun"/>
          <w:sz w:val="24"/>
          <w:szCs w:val="24"/>
          <w:lang w:eastAsia="zh-CN"/>
        </w:rPr>
      </w:pPr>
      <w:r w:rsidRPr="00CA524B">
        <w:rPr>
          <w:rFonts w:eastAsia="SimSun"/>
          <w:sz w:val="24"/>
          <w:szCs w:val="24"/>
          <w:lang w:eastAsia="zh-CN"/>
        </w:rPr>
        <w:t>SMCC 156-4 (30) / Godalming 116ao (28)</w:t>
      </w:r>
    </w:p>
    <w:p w:rsidR="00CA524B" w:rsidRPr="00CA524B" w:rsidRDefault="00CA524B" w:rsidP="00CA524B">
      <w:pPr>
        <w:rPr>
          <w:rFonts w:eastAsia="SimSun"/>
          <w:sz w:val="24"/>
          <w:szCs w:val="24"/>
          <w:lang w:eastAsia="zh-CN"/>
        </w:rPr>
      </w:pPr>
      <w:r w:rsidRPr="00CA524B">
        <w:rPr>
          <w:rFonts w:eastAsia="SimSun"/>
          <w:sz w:val="24"/>
          <w:szCs w:val="24"/>
          <w:lang w:eastAsia="zh-CN"/>
        </w:rPr>
        <w:t xml:space="preserve">Ladies Trust XI League position – </w:t>
      </w:r>
      <w:hyperlink r:id="rId33" w:history="1">
        <w:r w:rsidRPr="00CA524B">
          <w:rPr>
            <w:rFonts w:eastAsia="SimSun"/>
            <w:color w:val="1F497D"/>
            <w:sz w:val="24"/>
            <w:szCs w:val="24"/>
            <w:u w:val="single"/>
            <w:lang w:eastAsia="zh-CN"/>
          </w:rPr>
          <w:t>2 / 10</w:t>
        </w:r>
      </w:hyperlink>
    </w:p>
    <w:p w:rsidR="00CA524B" w:rsidRPr="00CA524B" w:rsidRDefault="00CA524B" w:rsidP="00CA524B">
      <w:pPr>
        <w:rPr>
          <w:rFonts w:eastAsia="SimSun"/>
          <w:color w:val="1F497D"/>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lastRenderedPageBreak/>
        <w:t>2</w:t>
      </w:r>
      <w:r w:rsidRPr="00CA524B">
        <w:rPr>
          <w:rFonts w:eastAsia="SimSun"/>
          <w:b/>
          <w:bCs/>
          <w:sz w:val="26"/>
          <w:szCs w:val="26"/>
          <w:vertAlign w:val="superscript"/>
          <w:lang w:eastAsia="zh-CN"/>
        </w:rPr>
        <w:t>nd</w:t>
      </w:r>
      <w:r w:rsidRPr="00CA524B">
        <w:rPr>
          <w:rFonts w:eastAsia="SimSun"/>
          <w:b/>
          <w:bCs/>
          <w:sz w:val="26"/>
          <w:szCs w:val="26"/>
          <w:lang w:eastAsia="zh-CN"/>
        </w:rPr>
        <w:t xml:space="preserve"> XI</w:t>
      </w:r>
    </w:p>
    <w:p w:rsidR="00CA524B" w:rsidRPr="00CA524B" w:rsidRDefault="00CA524B" w:rsidP="00CA524B">
      <w:pPr>
        <w:rPr>
          <w:rFonts w:eastAsia="SimSun"/>
          <w:sz w:val="24"/>
          <w:szCs w:val="24"/>
          <w:lang w:eastAsia="zh-CN"/>
        </w:rPr>
      </w:pPr>
      <w:r w:rsidRPr="00CA524B">
        <w:rPr>
          <w:rFonts w:eastAsia="SimSun"/>
          <w:sz w:val="24"/>
          <w:szCs w:val="24"/>
          <w:lang w:eastAsia="zh-CN"/>
        </w:rPr>
        <w:t>Lost by 8 wickets</w:t>
      </w:r>
    </w:p>
    <w:p w:rsidR="00CA524B" w:rsidRPr="00CA524B" w:rsidRDefault="00CA524B" w:rsidP="00CA524B">
      <w:pPr>
        <w:rPr>
          <w:rFonts w:eastAsia="SimSun"/>
          <w:sz w:val="24"/>
          <w:szCs w:val="24"/>
          <w:lang w:eastAsia="zh-CN"/>
        </w:rPr>
      </w:pPr>
      <w:r w:rsidRPr="00CA524B">
        <w:rPr>
          <w:rFonts w:eastAsia="SimSun"/>
          <w:sz w:val="24"/>
          <w:szCs w:val="24"/>
          <w:lang w:eastAsia="zh-CN"/>
        </w:rPr>
        <w:t>SMCC 139ao (46.3) / Trinity Mid-Whitgiftian 140-2 (43)</w:t>
      </w:r>
    </w:p>
    <w:p w:rsidR="00CA524B" w:rsidRPr="00CA524B" w:rsidRDefault="00CA524B" w:rsidP="00CA524B">
      <w:pPr>
        <w:rPr>
          <w:rFonts w:eastAsia="SimSun"/>
          <w:sz w:val="24"/>
          <w:szCs w:val="24"/>
          <w:lang w:eastAsia="zh-CN"/>
        </w:rPr>
      </w:pPr>
      <w:r w:rsidRPr="00CA524B">
        <w:rPr>
          <w:rFonts w:eastAsia="SimSun"/>
          <w:sz w:val="24"/>
          <w:szCs w:val="24"/>
          <w:lang w:eastAsia="zh-CN"/>
        </w:rPr>
        <w:t>2</w:t>
      </w:r>
      <w:r w:rsidRPr="00CA524B">
        <w:rPr>
          <w:rFonts w:eastAsia="SimSun"/>
          <w:sz w:val="24"/>
          <w:szCs w:val="24"/>
          <w:vertAlign w:val="superscript"/>
          <w:lang w:eastAsia="zh-CN"/>
        </w:rPr>
        <w:t>nd</w:t>
      </w:r>
      <w:r w:rsidRPr="00CA524B">
        <w:rPr>
          <w:rFonts w:eastAsia="SimSun"/>
          <w:sz w:val="24"/>
          <w:szCs w:val="24"/>
          <w:lang w:eastAsia="zh-CN"/>
        </w:rPr>
        <w:t xml:space="preserve"> XI League position – </w:t>
      </w:r>
      <w:hyperlink r:id="rId34" w:history="1">
        <w:r w:rsidRPr="00CA524B">
          <w:rPr>
            <w:rFonts w:eastAsia="SimSun"/>
            <w:color w:val="1F497D"/>
            <w:sz w:val="24"/>
            <w:szCs w:val="24"/>
            <w:u w:val="single"/>
            <w:lang w:eastAsia="zh-CN"/>
          </w:rPr>
          <w:t>5 / 10</w:t>
        </w:r>
      </w:hyperlink>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Report: With every man and his dog unavailable this week, three 4th XI players and a 14 year old were promoted to the 2's. Being new to the club, I was looking forward to playing for club legend Armani.</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The TMW ground had seen better days, looking like a car park that had shat a cricket pitch out its back window in an emergency after Stella and curry. However, I was with a new bunch of guys and enthusiastic.</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I could delve into the stats of the game, but I won't (well I will later on, a bit). This game was about trying to extract as much enjoyment out of a late season dead rubber game as we could, and Armani did a good job. The team warm up of Hand Hockey was great fun. It was mentioned in the pre game chat. I thought it was </w:t>
      </w:r>
      <w:proofErr w:type="spellStart"/>
      <w:r w:rsidRPr="00CA524B">
        <w:rPr>
          <w:rFonts w:eastAsia="SimSun"/>
          <w:i/>
          <w:iCs/>
          <w:sz w:val="24"/>
          <w:szCs w:val="24"/>
          <w:lang w:eastAsia="zh-CN"/>
        </w:rPr>
        <w:t>Deej</w:t>
      </w:r>
      <w:proofErr w:type="spellEnd"/>
      <w:r w:rsidRPr="00CA524B">
        <w:rPr>
          <w:rFonts w:eastAsia="SimSun"/>
          <w:i/>
          <w:iCs/>
          <w:sz w:val="24"/>
          <w:szCs w:val="24"/>
          <w:lang w:eastAsia="zh-CN"/>
        </w:rPr>
        <w:t xml:space="preserve"> being rude, so my fears of a perverted initiation ceremony were allayed.</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We were put in on a deck that was damp. A bit squishy on top, but still solid underneath. Spry fell early top edging one that stopped in the pitch, which meant Roshan was in early. </w:t>
      </w:r>
      <w:proofErr w:type="spellStart"/>
      <w:r w:rsidRPr="00CA524B">
        <w:rPr>
          <w:rFonts w:eastAsia="SimSun"/>
          <w:i/>
          <w:iCs/>
          <w:sz w:val="24"/>
          <w:szCs w:val="24"/>
          <w:lang w:eastAsia="zh-CN"/>
        </w:rPr>
        <w:t>Deej</w:t>
      </w:r>
      <w:proofErr w:type="spellEnd"/>
      <w:r w:rsidRPr="00CA524B">
        <w:rPr>
          <w:rFonts w:eastAsia="SimSun"/>
          <w:i/>
          <w:iCs/>
          <w:sz w:val="24"/>
          <w:szCs w:val="24"/>
          <w:lang w:eastAsia="zh-CN"/>
        </w:rPr>
        <w:t xml:space="preserve"> and Roshan fought hard against a Laurel and Hardy opening attack. One guy was pretty quick, the other was deathly slow. Both were hard to score off. Roshan batted like he'd been facing this pace all season. Great to watch his bravery, especially with no helmet on.</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proofErr w:type="spellStart"/>
      <w:r w:rsidRPr="00CA524B">
        <w:rPr>
          <w:rFonts w:eastAsia="SimSun"/>
          <w:i/>
          <w:iCs/>
          <w:sz w:val="24"/>
          <w:szCs w:val="24"/>
          <w:lang w:eastAsia="zh-CN"/>
        </w:rPr>
        <w:t>Deej</w:t>
      </w:r>
      <w:proofErr w:type="spellEnd"/>
      <w:r w:rsidRPr="00CA524B">
        <w:rPr>
          <w:rFonts w:eastAsia="SimSun"/>
          <w:i/>
          <w:iCs/>
          <w:sz w:val="24"/>
          <w:szCs w:val="24"/>
          <w:lang w:eastAsia="zh-CN"/>
        </w:rPr>
        <w:t xml:space="preserve"> fell caught and bowled to the slow guy, so Kirk and Roshan carried on fighting and got us to near 100. There was then a mini collapse brought about by the </w:t>
      </w:r>
      <w:proofErr w:type="spellStart"/>
      <w:r w:rsidRPr="00CA524B">
        <w:rPr>
          <w:rFonts w:eastAsia="SimSun"/>
          <w:i/>
          <w:iCs/>
          <w:sz w:val="24"/>
          <w:szCs w:val="24"/>
          <w:lang w:eastAsia="zh-CN"/>
        </w:rPr>
        <w:t>oppo</w:t>
      </w:r>
      <w:proofErr w:type="spellEnd"/>
      <w:r w:rsidRPr="00CA524B">
        <w:rPr>
          <w:rFonts w:eastAsia="SimSun"/>
          <w:i/>
          <w:iCs/>
          <w:sz w:val="24"/>
          <w:szCs w:val="24"/>
          <w:lang w:eastAsia="zh-CN"/>
        </w:rPr>
        <w:t xml:space="preserve"> skipper bowling the </w:t>
      </w:r>
      <w:proofErr w:type="spellStart"/>
      <w:r w:rsidRPr="00CA524B">
        <w:rPr>
          <w:rFonts w:eastAsia="SimSun"/>
          <w:i/>
          <w:iCs/>
          <w:sz w:val="24"/>
          <w:szCs w:val="24"/>
          <w:lang w:eastAsia="zh-CN"/>
        </w:rPr>
        <w:t>nudest</w:t>
      </w:r>
      <w:proofErr w:type="spellEnd"/>
      <w:r w:rsidRPr="00CA524B">
        <w:rPr>
          <w:rFonts w:eastAsia="SimSun"/>
          <w:i/>
          <w:iCs/>
          <w:sz w:val="24"/>
          <w:szCs w:val="24"/>
          <w:lang w:eastAsia="zh-CN"/>
        </w:rPr>
        <w:t xml:space="preserve"> of nude spinners. He was, actually, crap. However, on that pitch I reckon it was a master stroke to bowl himself, as the pitch was not bouncing. It meant he could blob a delivery on a length and it would be lucky to get up over 6 inches. It was pretty hard to score.</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Armani and myself then copped a barrage of hostile bowling from the quick opening bowler. I haven't faced that kind of bowling for years and it was exhilarating. I loved it. Armani batted like a warrior, absorbing hits from the bowler and trying to shepherd us to a total he could defend. </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Tea was grey, dry and what you would imagine would be served up in an old people's home run by Jeremy Hunt. </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What followed was, as Spry put it, "death by a thousand cuts". </w:t>
      </w: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TMW ground out the 140 needed in boring style. Fair play to them. Brendan Guest was unplayable by the opening bats, bowling a miserly spell. Armani was annoying them, so much so that one batsman decided to give him some advice (he was unprovoked, would you believe that?!). You can image how that went down.</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proofErr w:type="spellStart"/>
      <w:r w:rsidRPr="00CA524B">
        <w:rPr>
          <w:rFonts w:eastAsia="SimSun"/>
          <w:i/>
          <w:iCs/>
          <w:sz w:val="24"/>
          <w:szCs w:val="24"/>
          <w:lang w:eastAsia="zh-CN"/>
        </w:rPr>
        <w:t>Sagz</w:t>
      </w:r>
      <w:proofErr w:type="spellEnd"/>
      <w:r w:rsidRPr="00CA524B">
        <w:rPr>
          <w:rFonts w:eastAsia="SimSun"/>
          <w:i/>
          <w:iCs/>
          <w:sz w:val="24"/>
          <w:szCs w:val="24"/>
          <w:lang w:eastAsia="zh-CN"/>
        </w:rPr>
        <w:t xml:space="preserve"> (if I put an 's' at the end of his name it looks more an insult than a nickname) bowled tightly giving very little away, but was unable to break the main partnership.</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Highlight of the day was when Will Kay came on to bowl. First ball was right on the money, and what followed was a mature spell of bowling that had the whole team whooping and clapping. We were loving it. Eventually he broke through pitching one on leg that turned to take middle and leg. Lovely delivery that had Eddie crowing.</w:t>
      </w: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This game could have been a boring affair as there was nothing to play for and S&amp;M had been forced to put out a dramatically weakened team. We made it fun in the field, though, encouraging each other and having a lot of laughs amid the serious business of trying to work out how to get a couple of limpets out.</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lastRenderedPageBreak/>
        <w:t xml:space="preserve">Will Kay. </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Playing 2's cricket at 14 years old, bowling 10 overs, 1 wicket for 29 with two maidens, and making grown men look silly.</w:t>
      </w: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Please skippers, pick this guy every week. Your team needs it, the club needs it, and Will Kay will love it.</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A pleasure playing as a fill in for the 2's - they made me feel like I'd been playing with them all year.</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Cheers,</w:t>
      </w:r>
    </w:p>
    <w:p w:rsidR="00CA524B" w:rsidRPr="00CA524B" w:rsidRDefault="00CA524B" w:rsidP="00CA524B">
      <w:pPr>
        <w:rPr>
          <w:rFonts w:eastAsia="SimSun"/>
          <w:i/>
          <w:iCs/>
          <w:sz w:val="24"/>
          <w:szCs w:val="24"/>
          <w:lang w:eastAsia="zh-CN"/>
        </w:rPr>
      </w:pPr>
      <w:proofErr w:type="spellStart"/>
      <w:r w:rsidRPr="00CA524B">
        <w:rPr>
          <w:rFonts w:eastAsia="SimSun"/>
          <w:i/>
          <w:iCs/>
          <w:sz w:val="24"/>
          <w:szCs w:val="24"/>
          <w:lang w:eastAsia="zh-CN"/>
        </w:rPr>
        <w:t>Wrighty</w:t>
      </w:r>
      <w:proofErr w:type="spellEnd"/>
      <w:r w:rsidRPr="00CA524B">
        <w:rPr>
          <w:rFonts w:eastAsia="SimSun"/>
          <w:i/>
          <w:iCs/>
          <w:sz w:val="24"/>
          <w:szCs w:val="24"/>
          <w:lang w:eastAsia="zh-CN"/>
        </w:rPr>
        <w:t xml:space="preserve"> (S Wright)</w:t>
      </w:r>
    </w:p>
    <w:p w:rsidR="00CA524B" w:rsidRPr="00CA524B" w:rsidRDefault="00CA524B" w:rsidP="00CA524B">
      <w:pPr>
        <w:rPr>
          <w:rFonts w:eastAsia="SimSun"/>
          <w:sz w:val="26"/>
          <w:szCs w:val="26"/>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3</w:t>
      </w:r>
      <w:r w:rsidRPr="00CA524B">
        <w:rPr>
          <w:rFonts w:eastAsia="SimSun"/>
          <w:b/>
          <w:bCs/>
          <w:sz w:val="26"/>
          <w:szCs w:val="26"/>
          <w:vertAlign w:val="superscript"/>
          <w:lang w:eastAsia="zh-CN"/>
        </w:rPr>
        <w:t>rd</w:t>
      </w:r>
      <w:r w:rsidRPr="00CA524B">
        <w:rPr>
          <w:rFonts w:eastAsia="SimSun"/>
          <w:b/>
          <w:bCs/>
          <w:sz w:val="26"/>
          <w:szCs w:val="26"/>
          <w:lang w:eastAsia="zh-CN"/>
        </w:rPr>
        <w:t xml:space="preserve"> XI</w:t>
      </w:r>
    </w:p>
    <w:p w:rsidR="00CA524B" w:rsidRPr="00CA524B" w:rsidRDefault="00CA524B" w:rsidP="00CA524B">
      <w:pPr>
        <w:rPr>
          <w:rFonts w:eastAsia="SimSun"/>
          <w:sz w:val="24"/>
          <w:szCs w:val="24"/>
          <w:lang w:eastAsia="zh-CN"/>
        </w:rPr>
      </w:pPr>
      <w:r w:rsidRPr="00CA524B">
        <w:rPr>
          <w:rFonts w:eastAsia="SimSun"/>
          <w:sz w:val="24"/>
          <w:szCs w:val="24"/>
          <w:lang w:eastAsia="zh-CN"/>
        </w:rPr>
        <w:t>Lost by 2 wickets</w:t>
      </w:r>
    </w:p>
    <w:p w:rsidR="00CA524B" w:rsidRPr="00CA524B" w:rsidRDefault="00CA524B" w:rsidP="00CA524B">
      <w:pPr>
        <w:rPr>
          <w:rFonts w:eastAsia="SimSun"/>
          <w:sz w:val="24"/>
          <w:szCs w:val="24"/>
          <w:lang w:eastAsia="zh-CN"/>
        </w:rPr>
      </w:pPr>
      <w:r w:rsidRPr="00CA524B">
        <w:rPr>
          <w:rFonts w:eastAsia="SimSun"/>
          <w:sz w:val="24"/>
          <w:szCs w:val="24"/>
          <w:lang w:eastAsia="zh-CN"/>
        </w:rPr>
        <w:t xml:space="preserve">SMCC 130ao (45) / Old </w:t>
      </w:r>
      <w:proofErr w:type="spellStart"/>
      <w:r w:rsidRPr="00CA524B">
        <w:rPr>
          <w:rFonts w:eastAsia="SimSun"/>
          <w:sz w:val="24"/>
          <w:szCs w:val="24"/>
          <w:lang w:eastAsia="zh-CN"/>
        </w:rPr>
        <w:t>Rutlishians</w:t>
      </w:r>
      <w:proofErr w:type="spellEnd"/>
      <w:r w:rsidRPr="00CA524B">
        <w:rPr>
          <w:rFonts w:eastAsia="SimSun"/>
          <w:sz w:val="24"/>
          <w:szCs w:val="24"/>
          <w:lang w:eastAsia="zh-CN"/>
        </w:rPr>
        <w:t xml:space="preserve"> 132-8 (34) </w:t>
      </w:r>
    </w:p>
    <w:p w:rsidR="00CA524B" w:rsidRPr="00CA524B" w:rsidRDefault="00CA524B" w:rsidP="00CA524B">
      <w:pPr>
        <w:rPr>
          <w:rFonts w:eastAsia="SimSun"/>
          <w:sz w:val="24"/>
          <w:szCs w:val="24"/>
          <w:lang w:eastAsia="zh-CN"/>
        </w:rPr>
      </w:pPr>
      <w:r w:rsidRPr="00CA524B">
        <w:rPr>
          <w:rFonts w:eastAsia="SimSun"/>
          <w:sz w:val="24"/>
          <w:szCs w:val="24"/>
          <w:lang w:eastAsia="zh-CN"/>
        </w:rPr>
        <w:t>3</w:t>
      </w:r>
      <w:r w:rsidRPr="00CA524B">
        <w:rPr>
          <w:rFonts w:eastAsia="SimSun"/>
          <w:sz w:val="24"/>
          <w:szCs w:val="24"/>
          <w:vertAlign w:val="superscript"/>
          <w:lang w:eastAsia="zh-CN"/>
        </w:rPr>
        <w:t>rd</w:t>
      </w:r>
      <w:r w:rsidRPr="00CA524B">
        <w:rPr>
          <w:rFonts w:eastAsia="SimSun"/>
          <w:sz w:val="24"/>
          <w:szCs w:val="24"/>
          <w:lang w:eastAsia="zh-CN"/>
        </w:rPr>
        <w:t xml:space="preserve"> XI League position – </w:t>
      </w:r>
      <w:hyperlink r:id="rId35" w:history="1">
        <w:r w:rsidRPr="00CA524B">
          <w:rPr>
            <w:rFonts w:eastAsia="SimSun"/>
            <w:color w:val="1F497D"/>
            <w:sz w:val="24"/>
            <w:szCs w:val="24"/>
            <w:u w:val="single"/>
            <w:lang w:eastAsia="zh-CN"/>
          </w:rPr>
          <w:t>6 / 10</w:t>
        </w:r>
      </w:hyperlink>
    </w:p>
    <w:p w:rsidR="00CA524B" w:rsidRPr="00CA524B" w:rsidRDefault="00CA524B" w:rsidP="00CA524B">
      <w:pPr>
        <w:rPr>
          <w:rFonts w:eastAsia="SimSun"/>
          <w:b/>
          <w:bCs/>
          <w:color w:val="1F497D"/>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4</w:t>
      </w:r>
      <w:r w:rsidRPr="00CA524B">
        <w:rPr>
          <w:rFonts w:eastAsia="SimSun"/>
          <w:b/>
          <w:bCs/>
          <w:sz w:val="26"/>
          <w:szCs w:val="26"/>
          <w:vertAlign w:val="superscript"/>
          <w:lang w:eastAsia="zh-CN"/>
        </w:rPr>
        <w:t>th</w:t>
      </w:r>
      <w:r w:rsidRPr="00CA524B">
        <w:rPr>
          <w:rFonts w:eastAsia="SimSun"/>
          <w:b/>
          <w:bCs/>
          <w:sz w:val="26"/>
          <w:szCs w:val="26"/>
          <w:lang w:eastAsia="zh-CN"/>
        </w:rPr>
        <w:t xml:space="preserve"> XI</w:t>
      </w:r>
    </w:p>
    <w:p w:rsidR="00CA524B" w:rsidRPr="00CA524B" w:rsidRDefault="00CA524B" w:rsidP="00CA524B">
      <w:pPr>
        <w:rPr>
          <w:rFonts w:eastAsia="SimSun"/>
          <w:sz w:val="24"/>
          <w:szCs w:val="24"/>
          <w:lang w:eastAsia="zh-CN"/>
        </w:rPr>
      </w:pPr>
      <w:r w:rsidRPr="00CA524B">
        <w:rPr>
          <w:rFonts w:eastAsia="SimSun"/>
          <w:sz w:val="24"/>
          <w:szCs w:val="24"/>
          <w:lang w:eastAsia="zh-CN"/>
        </w:rPr>
        <w:t>Won by 4 wickets</w:t>
      </w:r>
    </w:p>
    <w:p w:rsidR="00CA524B" w:rsidRPr="00CA524B" w:rsidRDefault="00CA524B" w:rsidP="00CA524B">
      <w:pPr>
        <w:rPr>
          <w:rFonts w:eastAsia="SimSun"/>
          <w:sz w:val="24"/>
          <w:szCs w:val="24"/>
          <w:lang w:eastAsia="zh-CN"/>
        </w:rPr>
      </w:pPr>
      <w:r w:rsidRPr="00CA524B">
        <w:rPr>
          <w:rFonts w:eastAsia="SimSun"/>
          <w:sz w:val="24"/>
          <w:szCs w:val="24"/>
          <w:lang w:eastAsia="zh-CN"/>
        </w:rPr>
        <w:t xml:space="preserve">Old </w:t>
      </w:r>
      <w:proofErr w:type="spellStart"/>
      <w:r w:rsidRPr="00CA524B">
        <w:rPr>
          <w:rFonts w:eastAsia="SimSun"/>
          <w:sz w:val="24"/>
          <w:szCs w:val="24"/>
          <w:lang w:eastAsia="zh-CN"/>
        </w:rPr>
        <w:t>Rutlishians</w:t>
      </w:r>
      <w:proofErr w:type="spellEnd"/>
      <w:r w:rsidRPr="00CA524B">
        <w:rPr>
          <w:rFonts w:eastAsia="SimSun"/>
          <w:sz w:val="24"/>
          <w:szCs w:val="24"/>
          <w:lang w:eastAsia="zh-CN"/>
        </w:rPr>
        <w:t xml:space="preserve"> 177-9 (45) / SMCC 180-6 (42.5) </w:t>
      </w:r>
    </w:p>
    <w:p w:rsidR="00CA524B" w:rsidRPr="00CA524B" w:rsidRDefault="00CA524B" w:rsidP="00CA524B">
      <w:pPr>
        <w:rPr>
          <w:rFonts w:eastAsia="SimSun"/>
          <w:sz w:val="24"/>
          <w:szCs w:val="24"/>
          <w:lang w:eastAsia="zh-CN"/>
        </w:rPr>
      </w:pPr>
      <w:r w:rsidRPr="00CA524B">
        <w:rPr>
          <w:rFonts w:eastAsia="SimSun"/>
          <w:sz w:val="24"/>
          <w:szCs w:val="24"/>
          <w:lang w:eastAsia="zh-CN"/>
        </w:rPr>
        <w:t>4</w:t>
      </w:r>
      <w:r w:rsidRPr="00CA524B">
        <w:rPr>
          <w:rFonts w:eastAsia="SimSun"/>
          <w:sz w:val="24"/>
          <w:szCs w:val="24"/>
          <w:vertAlign w:val="superscript"/>
          <w:lang w:eastAsia="zh-CN"/>
        </w:rPr>
        <w:t>th</w:t>
      </w:r>
      <w:r w:rsidRPr="00CA524B">
        <w:rPr>
          <w:rFonts w:eastAsia="SimSun"/>
          <w:sz w:val="24"/>
          <w:szCs w:val="24"/>
          <w:lang w:eastAsia="zh-CN"/>
        </w:rPr>
        <w:t xml:space="preserve"> XI League position – </w:t>
      </w:r>
      <w:hyperlink r:id="rId36" w:history="1">
        <w:r w:rsidRPr="00CA524B">
          <w:rPr>
            <w:rFonts w:eastAsia="SimSun"/>
            <w:color w:val="1F497D"/>
            <w:sz w:val="24"/>
            <w:szCs w:val="24"/>
            <w:u w:val="single"/>
            <w:lang w:eastAsia="zh-CN"/>
          </w:rPr>
          <w:t>4 / 10</w:t>
        </w:r>
      </w:hyperlink>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Repor</w:t>
      </w:r>
      <w:r w:rsidRPr="00CA524B">
        <w:rPr>
          <w:rFonts w:eastAsia="SimSun"/>
          <w:i/>
          <w:iCs/>
          <w:color w:val="1F497D"/>
          <w:sz w:val="24"/>
          <w:szCs w:val="24"/>
          <w:lang w:eastAsia="zh-CN"/>
        </w:rPr>
        <w:t xml:space="preserve">t: </w:t>
      </w:r>
      <w:r w:rsidRPr="00CA524B">
        <w:rPr>
          <w:rFonts w:eastAsia="SimSun"/>
          <w:i/>
          <w:iCs/>
          <w:sz w:val="24"/>
          <w:szCs w:val="24"/>
          <w:lang w:eastAsia="zh-CN"/>
        </w:rPr>
        <w:t>“This team is Waff’s bunny” “The day of the great escape” “You have a lot say for someone who is s***!”</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Some of the pre match chat as we faced Ruts in the return fixture after what was one of the 4s Houdini acts earlier in the season.</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Pre warm up activity included Patel body lining Stuart in the nets whilst Southworth attempted to show he was a left arm bowler of note but much of his flight was ambushed by the branches in the nets.</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Glazier won the toss and gladly inserted the </w:t>
      </w:r>
      <w:proofErr w:type="spellStart"/>
      <w:r w:rsidRPr="00CA524B">
        <w:rPr>
          <w:rFonts w:eastAsia="SimSun"/>
          <w:i/>
          <w:iCs/>
          <w:sz w:val="24"/>
          <w:szCs w:val="24"/>
          <w:lang w:eastAsia="zh-CN"/>
        </w:rPr>
        <w:t>oppo</w:t>
      </w:r>
      <w:proofErr w:type="spellEnd"/>
      <w:r w:rsidRPr="00CA524B">
        <w:rPr>
          <w:rFonts w:eastAsia="SimSun"/>
          <w:i/>
          <w:iCs/>
          <w:sz w:val="24"/>
          <w:szCs w:val="24"/>
          <w:lang w:eastAsia="zh-CN"/>
        </w:rPr>
        <w:t xml:space="preserve"> on a damp, muggy and overcast day. </w:t>
      </w:r>
      <w:proofErr w:type="spellStart"/>
      <w:r w:rsidRPr="00CA524B">
        <w:rPr>
          <w:rFonts w:eastAsia="SimSun"/>
          <w:i/>
          <w:iCs/>
          <w:sz w:val="24"/>
          <w:szCs w:val="24"/>
          <w:lang w:eastAsia="zh-CN"/>
        </w:rPr>
        <w:t>Ramani</w:t>
      </w:r>
      <w:proofErr w:type="spellEnd"/>
      <w:r w:rsidRPr="00CA524B">
        <w:rPr>
          <w:rFonts w:eastAsia="SimSun"/>
          <w:i/>
          <w:iCs/>
          <w:sz w:val="24"/>
          <w:szCs w:val="24"/>
          <w:lang w:eastAsia="zh-CN"/>
        </w:rPr>
        <w:t xml:space="preserve"> and Basir opened up bagging a quick 2 wickets to leave the </w:t>
      </w:r>
      <w:proofErr w:type="spellStart"/>
      <w:r w:rsidRPr="00CA524B">
        <w:rPr>
          <w:rFonts w:eastAsia="SimSun"/>
          <w:i/>
          <w:iCs/>
          <w:sz w:val="24"/>
          <w:szCs w:val="24"/>
          <w:lang w:eastAsia="zh-CN"/>
        </w:rPr>
        <w:t>oppo</w:t>
      </w:r>
      <w:proofErr w:type="spellEnd"/>
      <w:r w:rsidRPr="00CA524B">
        <w:rPr>
          <w:rFonts w:eastAsia="SimSun"/>
          <w:i/>
          <w:iCs/>
          <w:sz w:val="24"/>
          <w:szCs w:val="24"/>
          <w:lang w:eastAsia="zh-CN"/>
        </w:rPr>
        <w:t xml:space="preserve"> 7/2. Wilmott aka ‘Hello Kitty’ took a stunning catch together with some superb fielding throughout the day.</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Their skipper and opening bat set about rebuilding and the opening bat began to tee off a little with 2 catches going down to Glazier. He would later make amends with the bat!</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Yours truly came on and bowled a metronomic line under much chirp by his teammates.. ultimately it dispatched their skipper, no 5 bat and the opening bat which brought about a jubilant jump followed by a muttering to myself along of the lines of don’t do that again as I think I may of buggered my knee.</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Speaking of knees, Southworth had a nightmare day firstly taking a full blown drive on his knee cap instead of tea bagging it and then dropping a dolly. </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Hughes managed a 7.8 from the catching </w:t>
      </w:r>
      <w:proofErr w:type="spellStart"/>
      <w:r w:rsidRPr="00CA524B">
        <w:rPr>
          <w:rFonts w:eastAsia="SimSun"/>
          <w:i/>
          <w:iCs/>
          <w:sz w:val="24"/>
          <w:szCs w:val="24"/>
          <w:lang w:eastAsia="zh-CN"/>
        </w:rPr>
        <w:t>corden</w:t>
      </w:r>
      <w:proofErr w:type="spellEnd"/>
      <w:r w:rsidRPr="00CA524B">
        <w:rPr>
          <w:rFonts w:eastAsia="SimSun"/>
          <w:i/>
          <w:iCs/>
          <w:sz w:val="24"/>
          <w:szCs w:val="24"/>
          <w:lang w:eastAsia="zh-CN"/>
        </w:rPr>
        <w:t xml:space="preserve"> with his effort to dive into </w:t>
      </w:r>
      <w:proofErr w:type="spellStart"/>
      <w:r w:rsidRPr="00CA524B">
        <w:rPr>
          <w:rFonts w:eastAsia="SimSun"/>
          <w:i/>
          <w:iCs/>
          <w:sz w:val="24"/>
          <w:szCs w:val="24"/>
          <w:lang w:eastAsia="zh-CN"/>
        </w:rPr>
        <w:t>Wrighty’s</w:t>
      </w:r>
      <w:proofErr w:type="spellEnd"/>
      <w:r w:rsidRPr="00CA524B">
        <w:rPr>
          <w:rFonts w:eastAsia="SimSun"/>
          <w:i/>
          <w:iCs/>
          <w:sz w:val="24"/>
          <w:szCs w:val="24"/>
          <w:lang w:eastAsia="zh-CN"/>
        </w:rPr>
        <w:t xml:space="preserve"> crack.</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proofErr w:type="spellStart"/>
      <w:r w:rsidRPr="00CA524B">
        <w:rPr>
          <w:rFonts w:eastAsia="SimSun"/>
          <w:i/>
          <w:iCs/>
          <w:sz w:val="24"/>
          <w:szCs w:val="24"/>
          <w:lang w:eastAsia="zh-CN"/>
        </w:rPr>
        <w:t>Ramani</w:t>
      </w:r>
      <w:proofErr w:type="spellEnd"/>
      <w:r w:rsidRPr="00CA524B">
        <w:rPr>
          <w:rFonts w:eastAsia="SimSun"/>
          <w:i/>
          <w:iCs/>
          <w:sz w:val="24"/>
          <w:szCs w:val="24"/>
          <w:lang w:eastAsia="zh-CN"/>
        </w:rPr>
        <w:t xml:space="preserve"> and co swept up the tail but we were left with a feeling they got a few too many but the target was very manageable chasing 178 to win.</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Positive start by Perkins and Stuart led us to decent opening stand before both departed with the former getting one of those balls that pea rolls under the bat!</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Hughes and Glazier set about continuing the momentum amongst some dubious chat by Chuckles and “Yeah boy.”</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Hughes pulled with efficiency racking up his obligatory 30 odd score before his contact lens made an escape whilst playing another pull.</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A 4s run chase isn’t the same without a collapse and we duly obliged to set the late order into panic losing </w:t>
      </w:r>
      <w:proofErr w:type="spellStart"/>
      <w:r w:rsidRPr="00CA524B">
        <w:rPr>
          <w:rFonts w:eastAsia="SimSun"/>
          <w:i/>
          <w:iCs/>
          <w:sz w:val="24"/>
          <w:szCs w:val="24"/>
          <w:lang w:eastAsia="zh-CN"/>
        </w:rPr>
        <w:t>Ramani</w:t>
      </w:r>
      <w:proofErr w:type="spellEnd"/>
      <w:r w:rsidRPr="00CA524B">
        <w:rPr>
          <w:rFonts w:eastAsia="SimSun"/>
          <w:i/>
          <w:iCs/>
          <w:sz w:val="24"/>
          <w:szCs w:val="24"/>
          <w:lang w:eastAsia="zh-CN"/>
        </w:rPr>
        <w:t>, Southworth and Patel for a combined 0!!</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As the chairman remarked earlier to my Ghostbusters Stay </w:t>
      </w:r>
      <w:proofErr w:type="spellStart"/>
      <w:r w:rsidRPr="00CA524B">
        <w:rPr>
          <w:rFonts w:eastAsia="SimSun"/>
          <w:i/>
          <w:iCs/>
          <w:sz w:val="24"/>
          <w:szCs w:val="24"/>
          <w:lang w:eastAsia="zh-CN"/>
        </w:rPr>
        <w:t>Puft</w:t>
      </w:r>
      <w:proofErr w:type="spellEnd"/>
      <w:r w:rsidRPr="00CA524B">
        <w:rPr>
          <w:rFonts w:eastAsia="SimSun"/>
          <w:i/>
          <w:iCs/>
          <w:sz w:val="24"/>
          <w:szCs w:val="24"/>
          <w:lang w:eastAsia="zh-CN"/>
        </w:rPr>
        <w:t xml:space="preserve"> t-shirt, who you </w:t>
      </w:r>
      <w:proofErr w:type="spellStart"/>
      <w:r w:rsidRPr="00CA524B">
        <w:rPr>
          <w:rFonts w:eastAsia="SimSun"/>
          <w:i/>
          <w:iCs/>
          <w:sz w:val="24"/>
          <w:szCs w:val="24"/>
          <w:lang w:eastAsia="zh-CN"/>
        </w:rPr>
        <w:t>gonna</w:t>
      </w:r>
      <w:proofErr w:type="spellEnd"/>
      <w:r w:rsidRPr="00CA524B">
        <w:rPr>
          <w:rFonts w:eastAsia="SimSun"/>
          <w:i/>
          <w:iCs/>
          <w:sz w:val="24"/>
          <w:szCs w:val="24"/>
          <w:lang w:eastAsia="zh-CN"/>
        </w:rPr>
        <w:t xml:space="preserve"> call?.... Mr Chairman! Chairman and Glazier entertained us with many Sbresni dabs. The shot is trademarked by Justin- the money is in the post. Together with the skipper they set about dismantling the last 30 odd runs to lead us home to another W on the top pitch.</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Glazier was the hero though as he batted steadily before opening up after gaining confidence to unleash a few lusty shots especially the 6 over cover. His 64 not out was his 2nd game winning knock of the season but by far his best knock for the </w:t>
      </w:r>
      <w:proofErr w:type="spellStart"/>
      <w:r w:rsidRPr="00CA524B">
        <w:rPr>
          <w:rFonts w:eastAsia="SimSun"/>
          <w:i/>
          <w:iCs/>
          <w:sz w:val="24"/>
          <w:szCs w:val="24"/>
          <w:lang w:eastAsia="zh-CN"/>
        </w:rPr>
        <w:t>Boro</w:t>
      </w:r>
      <w:proofErr w:type="spellEnd"/>
      <w:r w:rsidRPr="00CA524B">
        <w:rPr>
          <w:rFonts w:eastAsia="SimSun"/>
          <w:i/>
          <w:iCs/>
          <w:sz w:val="24"/>
          <w:szCs w:val="24"/>
          <w:lang w:eastAsia="zh-CN"/>
        </w:rPr>
        <w:t xml:space="preserve"> boys!</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A post match beer in the changing room allowed us to reflect, recant the days tales and tonight discover a modern piece of art, that Sotheby’s will be auctioning off later this year, to reach our pavilion target with Peter Paul Rubens interpretation of ‘Oli advocating vegetarianism.’ (Ed… if you’ve not seen this then you need to check the club Facebook page for a most disturbing image). (R Patel)</w:t>
      </w:r>
    </w:p>
    <w:p w:rsidR="00CA524B" w:rsidRPr="00CA524B" w:rsidRDefault="00CA524B" w:rsidP="00CA524B">
      <w:pPr>
        <w:rPr>
          <w:rFonts w:eastAsia="SimSun"/>
          <w:i/>
          <w:iCs/>
          <w:sz w:val="26"/>
          <w:szCs w:val="26"/>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5</w:t>
      </w:r>
      <w:r w:rsidRPr="00CA524B">
        <w:rPr>
          <w:rFonts w:eastAsia="SimSun"/>
          <w:b/>
          <w:bCs/>
          <w:sz w:val="26"/>
          <w:szCs w:val="26"/>
          <w:vertAlign w:val="superscript"/>
          <w:lang w:eastAsia="zh-CN"/>
        </w:rPr>
        <w:t>th</w:t>
      </w:r>
      <w:r w:rsidRPr="00CA524B">
        <w:rPr>
          <w:rFonts w:eastAsia="SimSun"/>
          <w:b/>
          <w:bCs/>
          <w:sz w:val="26"/>
          <w:szCs w:val="26"/>
          <w:lang w:eastAsia="zh-CN"/>
        </w:rPr>
        <w:t xml:space="preserve"> XI</w:t>
      </w:r>
    </w:p>
    <w:p w:rsidR="00CA524B" w:rsidRPr="00CA524B" w:rsidRDefault="00CA524B" w:rsidP="00CA524B">
      <w:pPr>
        <w:rPr>
          <w:rFonts w:eastAsia="SimSun"/>
          <w:sz w:val="24"/>
          <w:szCs w:val="24"/>
          <w:lang w:eastAsia="zh-CN"/>
        </w:rPr>
      </w:pPr>
      <w:r w:rsidRPr="00CA524B">
        <w:rPr>
          <w:rFonts w:eastAsia="SimSun"/>
          <w:sz w:val="24"/>
          <w:szCs w:val="24"/>
          <w:lang w:eastAsia="zh-CN"/>
        </w:rPr>
        <w:t>Won by 37 runs</w:t>
      </w:r>
    </w:p>
    <w:p w:rsidR="00CA524B" w:rsidRPr="00CA524B" w:rsidRDefault="00CA524B" w:rsidP="00CA524B">
      <w:pPr>
        <w:rPr>
          <w:rFonts w:eastAsia="SimSun"/>
          <w:sz w:val="24"/>
          <w:szCs w:val="24"/>
          <w:lang w:eastAsia="zh-CN"/>
        </w:rPr>
      </w:pPr>
      <w:r w:rsidRPr="00CA524B">
        <w:rPr>
          <w:rFonts w:eastAsia="SimSun"/>
          <w:sz w:val="24"/>
          <w:szCs w:val="24"/>
          <w:lang w:eastAsia="zh-CN"/>
        </w:rPr>
        <w:t xml:space="preserve">SMCC 145ao (37.3) / Blackheath 108ao (33.2) </w:t>
      </w:r>
    </w:p>
    <w:p w:rsidR="00CA524B" w:rsidRPr="00CA524B" w:rsidRDefault="00CA524B" w:rsidP="00CA524B">
      <w:pPr>
        <w:rPr>
          <w:rFonts w:eastAsia="SimSun"/>
          <w:sz w:val="24"/>
          <w:szCs w:val="24"/>
          <w:lang w:eastAsia="zh-CN"/>
        </w:rPr>
      </w:pPr>
      <w:r w:rsidRPr="00CA524B">
        <w:rPr>
          <w:rFonts w:eastAsia="SimSun"/>
          <w:sz w:val="24"/>
          <w:szCs w:val="24"/>
          <w:lang w:eastAsia="zh-CN"/>
        </w:rPr>
        <w:t>5</w:t>
      </w:r>
      <w:r w:rsidRPr="00CA524B">
        <w:rPr>
          <w:rFonts w:eastAsia="SimSun"/>
          <w:sz w:val="24"/>
          <w:szCs w:val="24"/>
          <w:vertAlign w:val="superscript"/>
          <w:lang w:eastAsia="zh-CN"/>
        </w:rPr>
        <w:t>th</w:t>
      </w:r>
      <w:r w:rsidRPr="00CA524B">
        <w:rPr>
          <w:rFonts w:eastAsia="SimSun"/>
          <w:sz w:val="24"/>
          <w:szCs w:val="24"/>
          <w:lang w:eastAsia="zh-CN"/>
        </w:rPr>
        <w:t xml:space="preserve"> XI League position – </w:t>
      </w:r>
      <w:hyperlink r:id="rId37" w:history="1">
        <w:r w:rsidRPr="00CA524B">
          <w:rPr>
            <w:rFonts w:eastAsia="SimSun"/>
            <w:sz w:val="24"/>
            <w:szCs w:val="24"/>
            <w:u w:val="single"/>
            <w:lang w:eastAsia="zh-CN"/>
          </w:rPr>
          <w:t>5 / 8</w:t>
        </w:r>
      </w:hyperlink>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Report: "It's the best tea in the league. Two kinds of cake."</w:t>
      </w: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"They scored loads against us last time. Three very good bats."</w:t>
      </w: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"Guys, we've got an eleventh-hour drop out, but we've found a replacement."</w:t>
      </w: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"Sbresni?!"</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WhatsApp group aside, we go to the only ground north of SMCC. Some huge totals in the rear-view mirror, so we're confident. But a park pitch? After this rain. Win that toss. Especially with that tea.</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Bugger.</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The skipper's in form, don't worry.</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Double bugger.</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Robin Pharaoh - great surname. Ooh, and good shots. Doesn't he hit it hard? These guys appeal a lot. A LOT. Too much now. Watch that language. Have some respect - for yourself</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Really, everyone gets going, and then gets out. Khufu (26) and Chris </w:t>
      </w:r>
      <w:proofErr w:type="spellStart"/>
      <w:r w:rsidRPr="00CA524B">
        <w:rPr>
          <w:rFonts w:eastAsia="SimSun"/>
          <w:i/>
          <w:iCs/>
          <w:sz w:val="24"/>
          <w:szCs w:val="24"/>
          <w:lang w:eastAsia="zh-CN"/>
        </w:rPr>
        <w:t>Buttler</w:t>
      </w:r>
      <w:proofErr w:type="spellEnd"/>
      <w:r w:rsidRPr="00CA524B">
        <w:rPr>
          <w:rFonts w:eastAsia="SimSun"/>
          <w:i/>
          <w:iCs/>
          <w:sz w:val="24"/>
          <w:szCs w:val="24"/>
          <w:lang w:eastAsia="zh-CN"/>
        </w:rPr>
        <w:t xml:space="preserve"> (27) are the pick, but numbers 2 to 8 all get 10-20. The pitch occasionally plugs, rolls and springs. Lots of good shots, several bad ones, and a couple of unlucky dismissals. But not as many as the batsmen claim. There's some controversy - many aggrieved bowlers who don't fully understand the LBW rule - but we're confident 145 is a competitive total.</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That cake. Sensational. Alright, let's win this. Luke </w:t>
      </w:r>
      <w:proofErr w:type="spellStart"/>
      <w:r w:rsidRPr="00CA524B">
        <w:rPr>
          <w:rFonts w:eastAsia="SimSun"/>
          <w:i/>
          <w:iCs/>
          <w:sz w:val="24"/>
          <w:szCs w:val="24"/>
          <w:lang w:eastAsia="zh-CN"/>
        </w:rPr>
        <w:t>MacWilliam's</w:t>
      </w:r>
      <w:proofErr w:type="spellEnd"/>
      <w:r w:rsidRPr="00CA524B">
        <w:rPr>
          <w:rFonts w:eastAsia="SimSun"/>
          <w:i/>
          <w:iCs/>
          <w:sz w:val="24"/>
          <w:szCs w:val="24"/>
          <w:lang w:eastAsia="zh-CN"/>
        </w:rPr>
        <w:t xml:space="preserve"> bowling well. He's bowling VERY well. Those three good bats don't look so good anymore. Angling it across and...not to hand! Deserved more than his 1-18.</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Oh, so that's how you do it. Bowl garbage, and they'll spoon it to a fielder. Good catch though, Lewis Knapp. Good to have you back. But don't let Nicholas have another over. Bring Pharaoh on...</w:t>
      </w:r>
      <w:proofErr w:type="spellStart"/>
      <w:r w:rsidRPr="00CA524B">
        <w:rPr>
          <w:rFonts w:eastAsia="SimSun"/>
          <w:i/>
          <w:iCs/>
          <w:sz w:val="24"/>
          <w:szCs w:val="24"/>
          <w:lang w:eastAsia="zh-CN"/>
        </w:rPr>
        <w:t>ooooooh</w:t>
      </w:r>
      <w:proofErr w:type="spellEnd"/>
      <w:r w:rsidRPr="00CA524B">
        <w:rPr>
          <w:rFonts w:eastAsia="SimSun"/>
          <w:i/>
          <w:iCs/>
          <w:sz w:val="24"/>
          <w:szCs w:val="24"/>
          <w:lang w:eastAsia="zh-CN"/>
        </w:rPr>
        <w:t>...caught and bowled first ball! But what's this? He's hobbling. Let's see how he goes...oh, no. It's over after three balls. The skipper will finish the over off.</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Two of the big three gone. But they're accumulating nicely. They're 73-5 at drinks. They're exactly halfway at halfway. This is going to be close.</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proofErr w:type="spellStart"/>
      <w:r w:rsidRPr="00CA524B">
        <w:rPr>
          <w:rFonts w:eastAsia="SimSun"/>
          <w:i/>
          <w:iCs/>
          <w:sz w:val="24"/>
          <w:szCs w:val="24"/>
          <w:lang w:eastAsia="zh-CN"/>
        </w:rPr>
        <w:t>Henly's</w:t>
      </w:r>
      <w:proofErr w:type="spellEnd"/>
      <w:r w:rsidRPr="00CA524B">
        <w:rPr>
          <w:rFonts w:eastAsia="SimSun"/>
          <w:i/>
          <w:iCs/>
          <w:sz w:val="24"/>
          <w:szCs w:val="24"/>
          <w:lang w:eastAsia="zh-CN"/>
        </w:rPr>
        <w:t xml:space="preserve"> still going. He's actually bowling beautifully. He's going to taking himself off? Chair of Cricket and vice-captain intervene. Soon, Mitch.</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Key here is to stay focused. There's a wicket. And another one. And...now the big scalp! This is going to be close. Oh, not more of this. Questioning every decision - and now your own umpire's? Your square leg umpire is even VIDEOING it to prove the point. Poor, poor, poor.</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Paul </w:t>
      </w:r>
      <w:proofErr w:type="spellStart"/>
      <w:r w:rsidRPr="00CA524B">
        <w:rPr>
          <w:rFonts w:eastAsia="SimSun"/>
          <w:i/>
          <w:iCs/>
          <w:sz w:val="24"/>
          <w:szCs w:val="24"/>
          <w:lang w:eastAsia="zh-CN"/>
        </w:rPr>
        <w:t>Henly</w:t>
      </w:r>
      <w:proofErr w:type="spellEnd"/>
      <w:r w:rsidRPr="00CA524B">
        <w:rPr>
          <w:rFonts w:eastAsia="SimSun"/>
          <w:i/>
          <w:iCs/>
          <w:sz w:val="24"/>
          <w:szCs w:val="24"/>
          <w:lang w:eastAsia="zh-CN"/>
        </w:rPr>
        <w:t xml:space="preserve"> (9.3-3-22-2) and Steve </w:t>
      </w:r>
      <w:proofErr w:type="spellStart"/>
      <w:r w:rsidRPr="00CA524B">
        <w:rPr>
          <w:rFonts w:eastAsia="SimSun"/>
          <w:i/>
          <w:iCs/>
          <w:sz w:val="24"/>
          <w:szCs w:val="24"/>
          <w:lang w:eastAsia="zh-CN"/>
        </w:rPr>
        <w:t>Horlock</w:t>
      </w:r>
      <w:proofErr w:type="spellEnd"/>
      <w:r w:rsidRPr="00CA524B">
        <w:rPr>
          <w:rFonts w:eastAsia="SimSun"/>
          <w:i/>
          <w:iCs/>
          <w:sz w:val="24"/>
          <w:szCs w:val="24"/>
          <w:lang w:eastAsia="zh-CN"/>
        </w:rPr>
        <w:t xml:space="preserve"> (8-1-17-3) are very impressive. Paul especially is excellent. He needs some reassurance that he should stay on until his final over, and now...a run out? Well, that's just madness. They've gone from 82-4, to 103-9.</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But what's this now? Apparently Paul's bowled too many. What do they want...to take a wicket back? Bring Mitch on. Give him the ball. Sweater to the umpire. Oh come on. The scorer's miscounted? Sorry, Mitch.</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Six consecutive maidens build the pressure, and the game is ours. We've kept concentrating, and beaten a team pushing for the title. This is a great collective effort, and everyone did something. Hugs all round.</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"It's a great unit you've got here. You're competitive, focused and welcoming." Thanks, Chair. That's lovely to hear. But it's even better to win. (M Nicholas)</w:t>
      </w:r>
    </w:p>
    <w:p w:rsidR="00CA524B" w:rsidRPr="00CA524B" w:rsidRDefault="00CA524B" w:rsidP="00CA524B">
      <w:pPr>
        <w:rPr>
          <w:rFonts w:eastAsia="SimSun"/>
          <w:color w:val="1F497D"/>
          <w:lang w:eastAsia="zh-CN"/>
        </w:rPr>
      </w:pPr>
    </w:p>
    <w:p w:rsidR="00CA524B" w:rsidRPr="00CA524B" w:rsidRDefault="00CA524B" w:rsidP="00CA524B">
      <w:pPr>
        <w:rPr>
          <w:rFonts w:eastAsia="SimSun"/>
          <w:b/>
          <w:bCs/>
          <w:sz w:val="26"/>
          <w:szCs w:val="26"/>
          <w:lang w:eastAsia="zh-CN"/>
        </w:rPr>
      </w:pPr>
      <w:r w:rsidRPr="00CA524B">
        <w:rPr>
          <w:rFonts w:eastAsia="SimSun"/>
          <w:b/>
          <w:bCs/>
          <w:sz w:val="26"/>
          <w:szCs w:val="26"/>
          <w:lang w:eastAsia="zh-CN"/>
        </w:rPr>
        <w:t>6</w:t>
      </w:r>
      <w:r w:rsidRPr="00CA524B">
        <w:rPr>
          <w:rFonts w:eastAsia="SimSun"/>
          <w:b/>
          <w:bCs/>
          <w:sz w:val="26"/>
          <w:szCs w:val="26"/>
          <w:vertAlign w:val="superscript"/>
          <w:lang w:eastAsia="zh-CN"/>
        </w:rPr>
        <w:t>th</w:t>
      </w:r>
      <w:r w:rsidRPr="00CA524B">
        <w:rPr>
          <w:rFonts w:eastAsia="SimSun"/>
          <w:b/>
          <w:bCs/>
          <w:sz w:val="26"/>
          <w:szCs w:val="26"/>
          <w:lang w:eastAsia="zh-CN"/>
        </w:rPr>
        <w:t xml:space="preserve"> XI</w:t>
      </w:r>
    </w:p>
    <w:p w:rsidR="00CA524B" w:rsidRPr="00CA524B" w:rsidRDefault="00CA524B" w:rsidP="00CA524B">
      <w:pPr>
        <w:rPr>
          <w:rFonts w:eastAsia="SimSun"/>
          <w:sz w:val="24"/>
          <w:szCs w:val="24"/>
          <w:lang w:eastAsia="zh-CN"/>
        </w:rPr>
      </w:pPr>
      <w:r w:rsidRPr="00CA524B">
        <w:rPr>
          <w:rFonts w:eastAsia="SimSun"/>
          <w:sz w:val="24"/>
          <w:szCs w:val="24"/>
          <w:lang w:eastAsia="zh-CN"/>
        </w:rPr>
        <w:t>Won by 7 wickets</w:t>
      </w:r>
      <w:r w:rsidRPr="00CA524B">
        <w:rPr>
          <w:rFonts w:eastAsia="SimSun"/>
          <w:sz w:val="24"/>
          <w:szCs w:val="24"/>
          <w:lang w:eastAsia="zh-CN"/>
        </w:rPr>
        <w:br/>
        <w:t>Dulwich 127ao (39.5) / SMCC 129-3 (33.4)</w:t>
      </w:r>
    </w:p>
    <w:p w:rsidR="00CA524B" w:rsidRPr="00CA524B" w:rsidRDefault="00CA524B" w:rsidP="00CA524B">
      <w:pPr>
        <w:rPr>
          <w:rFonts w:eastAsia="SimSun"/>
          <w:color w:val="1F497D"/>
          <w:sz w:val="24"/>
          <w:szCs w:val="24"/>
          <w:lang w:eastAsia="zh-CN"/>
        </w:rPr>
      </w:pPr>
      <w:r w:rsidRPr="00CA524B">
        <w:rPr>
          <w:rFonts w:eastAsia="SimSun"/>
          <w:sz w:val="24"/>
          <w:szCs w:val="24"/>
          <w:lang w:eastAsia="zh-CN"/>
        </w:rPr>
        <w:t>6</w:t>
      </w:r>
      <w:r w:rsidRPr="00CA524B">
        <w:rPr>
          <w:rFonts w:eastAsia="SimSun"/>
          <w:sz w:val="24"/>
          <w:szCs w:val="24"/>
          <w:vertAlign w:val="superscript"/>
          <w:lang w:eastAsia="zh-CN"/>
        </w:rPr>
        <w:t>th</w:t>
      </w:r>
      <w:r w:rsidRPr="00CA524B">
        <w:rPr>
          <w:rFonts w:eastAsia="SimSun"/>
          <w:sz w:val="24"/>
          <w:szCs w:val="24"/>
          <w:lang w:eastAsia="zh-CN"/>
        </w:rPr>
        <w:t xml:space="preserve"> XI League position – </w:t>
      </w:r>
      <w:hyperlink r:id="rId38" w:history="1">
        <w:r w:rsidRPr="00CA524B">
          <w:rPr>
            <w:rFonts w:eastAsia="SimSun"/>
            <w:color w:val="1F497D"/>
            <w:sz w:val="24"/>
            <w:szCs w:val="24"/>
            <w:u w:val="single"/>
            <w:lang w:eastAsia="zh-CN"/>
          </w:rPr>
          <w:t>4 / 7</w:t>
        </w:r>
      </w:hyperlink>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Report: As the flames from the deluxe gas barbeque mounted ever higher towards the heavens two things stand out from the general panic and bemusement. The first is the sight of the Club Chairman attempting to blow the conflagration out using the assembled might of his lungpower. The second was the polite enquiry from my wife as to whether any of the vegetable kebabs were now ready. There were more helpful inputs but I do not recall them. Thankfully the chairman, first-rate scientist that he is, returned with a fire extinguisher to avert tragedy. His modest observation that he did not know if it was the right sort of extinguisher to use on such a blaze did nothing to dent our admiration of and confidence in him. In future I will not allow Barrington to fiddle with the controls although it was touching to see a grown man pretending to be piloting the USS Enterprise.</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The 6's social evening was a low key event restricted to what we do best - charring sausages. Earlier we had done a very passable imitation of a competent and united cricket team as we at last earned victory over local rivals Dulwich CC. In June we had narrowly failed to beat them, losing by 1 run, but today was our day.</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I lost the toss and Dulwich elected to bat on a greenish looking Griffin track. Barrington Wilks (10-3-29-0) and Alf Grimsey (10-1-36-2) bowled tight and hostile opening spells and were backed by fine catching from </w:t>
      </w:r>
      <w:proofErr w:type="spellStart"/>
      <w:r w:rsidRPr="00CA524B">
        <w:rPr>
          <w:rFonts w:eastAsia="SimSun"/>
          <w:i/>
          <w:iCs/>
          <w:sz w:val="24"/>
          <w:szCs w:val="24"/>
          <w:lang w:eastAsia="zh-CN"/>
        </w:rPr>
        <w:t>Gohar</w:t>
      </w:r>
      <w:proofErr w:type="spellEnd"/>
      <w:r w:rsidRPr="00CA524B">
        <w:rPr>
          <w:rFonts w:eastAsia="SimSun"/>
          <w:i/>
          <w:iCs/>
          <w:sz w:val="24"/>
          <w:szCs w:val="24"/>
          <w:lang w:eastAsia="zh-CN"/>
        </w:rPr>
        <w:t xml:space="preserve"> </w:t>
      </w:r>
      <w:proofErr w:type="spellStart"/>
      <w:r w:rsidRPr="00CA524B">
        <w:rPr>
          <w:rFonts w:eastAsia="SimSun"/>
          <w:i/>
          <w:iCs/>
          <w:sz w:val="24"/>
          <w:szCs w:val="24"/>
          <w:lang w:eastAsia="zh-CN"/>
        </w:rPr>
        <w:t>Shafique</w:t>
      </w:r>
      <w:proofErr w:type="spellEnd"/>
      <w:r w:rsidRPr="00CA524B">
        <w:rPr>
          <w:rFonts w:eastAsia="SimSun"/>
          <w:i/>
          <w:iCs/>
          <w:sz w:val="24"/>
          <w:szCs w:val="24"/>
          <w:lang w:eastAsia="zh-CN"/>
        </w:rPr>
        <w:t xml:space="preserve"> who would end up with three good catches. Dulwich were 67 for 2 at drinks. </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 xml:space="preserve">We knew they would come at us in the second half but </w:t>
      </w:r>
      <w:proofErr w:type="spellStart"/>
      <w:r w:rsidRPr="00CA524B">
        <w:rPr>
          <w:rFonts w:eastAsia="SimSun"/>
          <w:i/>
          <w:iCs/>
          <w:sz w:val="24"/>
          <w:szCs w:val="24"/>
          <w:lang w:eastAsia="zh-CN"/>
        </w:rPr>
        <w:t>Gohar</w:t>
      </w:r>
      <w:proofErr w:type="spellEnd"/>
      <w:r w:rsidRPr="00CA524B">
        <w:rPr>
          <w:rFonts w:eastAsia="SimSun"/>
          <w:i/>
          <w:iCs/>
          <w:sz w:val="24"/>
          <w:szCs w:val="24"/>
          <w:lang w:eastAsia="zh-CN"/>
        </w:rPr>
        <w:t xml:space="preserve"> </w:t>
      </w:r>
      <w:proofErr w:type="spellStart"/>
      <w:r w:rsidRPr="00CA524B">
        <w:rPr>
          <w:rFonts w:eastAsia="SimSun"/>
          <w:i/>
          <w:iCs/>
          <w:sz w:val="24"/>
          <w:szCs w:val="24"/>
          <w:lang w:eastAsia="zh-CN"/>
        </w:rPr>
        <w:t>Shafique</w:t>
      </w:r>
      <w:proofErr w:type="spellEnd"/>
      <w:r w:rsidRPr="00CA524B">
        <w:rPr>
          <w:rFonts w:eastAsia="SimSun"/>
          <w:i/>
          <w:iCs/>
          <w:sz w:val="24"/>
          <w:szCs w:val="24"/>
          <w:lang w:eastAsia="zh-CN"/>
        </w:rPr>
        <w:t xml:space="preserve"> (6-0-31-1) and Dave Carey (9.5-2-23-5) first would not let them get away and then ripped out the middle order. Very encouraging to see </w:t>
      </w:r>
      <w:proofErr w:type="spellStart"/>
      <w:r w:rsidRPr="00CA524B">
        <w:rPr>
          <w:rFonts w:eastAsia="SimSun"/>
          <w:i/>
          <w:iCs/>
          <w:sz w:val="24"/>
          <w:szCs w:val="24"/>
          <w:lang w:eastAsia="zh-CN"/>
        </w:rPr>
        <w:t>Gohar</w:t>
      </w:r>
      <w:proofErr w:type="spellEnd"/>
      <w:r w:rsidRPr="00CA524B">
        <w:rPr>
          <w:rFonts w:eastAsia="SimSun"/>
          <w:i/>
          <w:iCs/>
          <w:sz w:val="24"/>
          <w:szCs w:val="24"/>
          <w:lang w:eastAsia="zh-CN"/>
        </w:rPr>
        <w:t xml:space="preserve"> continue to improve as a cricketer and deliver a tight spell. Dave Carey is an excellent league bowler - the product of years of craft and experience.  Fine catching from Alf </w:t>
      </w:r>
      <w:r w:rsidRPr="00CA524B">
        <w:rPr>
          <w:rFonts w:eastAsia="SimSun"/>
          <w:i/>
          <w:iCs/>
          <w:sz w:val="24"/>
          <w:szCs w:val="24"/>
          <w:lang w:eastAsia="zh-CN"/>
        </w:rPr>
        <w:lastRenderedPageBreak/>
        <w:t xml:space="preserve">Grimsey, Stan Barrett-Johnston and Tony Hewitt helped enormously and saved the skipper's embarrassment at dropping yet another straightforward catch. </w:t>
      </w:r>
      <w:proofErr w:type="spellStart"/>
      <w:r w:rsidRPr="00CA524B">
        <w:rPr>
          <w:rFonts w:eastAsia="SimSun"/>
          <w:i/>
          <w:iCs/>
          <w:sz w:val="24"/>
          <w:szCs w:val="24"/>
          <w:lang w:eastAsia="zh-CN"/>
        </w:rPr>
        <w:t>Teifion</w:t>
      </w:r>
      <w:proofErr w:type="spellEnd"/>
      <w:r w:rsidRPr="00CA524B">
        <w:rPr>
          <w:rFonts w:eastAsia="SimSun"/>
          <w:i/>
          <w:iCs/>
          <w:sz w:val="24"/>
          <w:szCs w:val="24"/>
          <w:lang w:eastAsia="zh-CN"/>
        </w:rPr>
        <w:t xml:space="preserve"> </w:t>
      </w:r>
      <w:proofErr w:type="spellStart"/>
      <w:r w:rsidRPr="00CA524B">
        <w:rPr>
          <w:rFonts w:eastAsia="SimSun"/>
          <w:i/>
          <w:iCs/>
          <w:sz w:val="24"/>
          <w:szCs w:val="24"/>
          <w:lang w:eastAsia="zh-CN"/>
        </w:rPr>
        <w:t>Nangle</w:t>
      </w:r>
      <w:proofErr w:type="spellEnd"/>
      <w:r w:rsidRPr="00CA524B">
        <w:rPr>
          <w:rFonts w:eastAsia="SimSun"/>
          <w:i/>
          <w:iCs/>
          <w:sz w:val="24"/>
          <w:szCs w:val="24"/>
          <w:lang w:eastAsia="zh-CN"/>
        </w:rPr>
        <w:t xml:space="preserve"> kept well - 2 byes from a Barrington bouncer 10 feet over his head - and a stumping. The ground fielding was good all around the ground and the showboating from Hewitt and Barrett-Johnston was just about excusable. Ben </w:t>
      </w:r>
      <w:proofErr w:type="spellStart"/>
      <w:r w:rsidRPr="00CA524B">
        <w:rPr>
          <w:rFonts w:eastAsia="SimSun"/>
          <w:i/>
          <w:iCs/>
          <w:sz w:val="24"/>
          <w:szCs w:val="24"/>
          <w:lang w:eastAsia="zh-CN"/>
        </w:rPr>
        <w:t>Venables</w:t>
      </w:r>
      <w:proofErr w:type="spellEnd"/>
      <w:r w:rsidRPr="00CA524B">
        <w:rPr>
          <w:rFonts w:eastAsia="SimSun"/>
          <w:i/>
          <w:iCs/>
          <w:sz w:val="24"/>
          <w:szCs w:val="24"/>
          <w:lang w:eastAsia="zh-CN"/>
        </w:rPr>
        <w:t xml:space="preserve"> came on at the death to bowl very tightly and claim a deserved wicket. </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r w:rsidRPr="00CA524B">
        <w:rPr>
          <w:rFonts w:eastAsia="SimSun"/>
          <w:i/>
          <w:iCs/>
          <w:sz w:val="24"/>
          <w:szCs w:val="24"/>
          <w:lang w:eastAsia="zh-CN"/>
        </w:rPr>
        <w:t>Dulwich 127 all out.</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proofErr w:type="spellStart"/>
      <w:r w:rsidRPr="00CA524B">
        <w:rPr>
          <w:rFonts w:eastAsia="SimSun"/>
          <w:i/>
          <w:iCs/>
          <w:sz w:val="24"/>
          <w:szCs w:val="24"/>
          <w:lang w:eastAsia="zh-CN"/>
        </w:rPr>
        <w:t>Asad</w:t>
      </w:r>
      <w:proofErr w:type="spellEnd"/>
      <w:r w:rsidRPr="00CA524B">
        <w:rPr>
          <w:rFonts w:eastAsia="SimSun"/>
          <w:i/>
          <w:iCs/>
          <w:sz w:val="24"/>
          <w:szCs w:val="24"/>
          <w:lang w:eastAsia="zh-CN"/>
        </w:rPr>
        <w:t xml:space="preserve"> Malik, in his first game for the 6s and indeed his first game for S&amp;MCC since he was a colt, opened up with Alf Grimsey. They batted sensibly waiting for the loose delivery and took us to 37 before Alf was bowled by the impressive R. Williams for 15. Stan Barrett-Johnston went out to join </w:t>
      </w:r>
      <w:proofErr w:type="spellStart"/>
      <w:r w:rsidRPr="00CA524B">
        <w:rPr>
          <w:rFonts w:eastAsia="SimSun"/>
          <w:i/>
          <w:iCs/>
          <w:sz w:val="24"/>
          <w:szCs w:val="24"/>
          <w:lang w:eastAsia="zh-CN"/>
        </w:rPr>
        <w:t>Asad</w:t>
      </w:r>
      <w:proofErr w:type="spellEnd"/>
      <w:r w:rsidRPr="00CA524B">
        <w:rPr>
          <w:rFonts w:eastAsia="SimSun"/>
          <w:i/>
          <w:iCs/>
          <w:sz w:val="24"/>
          <w:szCs w:val="24"/>
          <w:lang w:eastAsia="zh-CN"/>
        </w:rPr>
        <w:t xml:space="preserve"> and they put on 42 for the 2nd wicket before Stan got himself out for 15. Now Tony Hewitt went out to join </w:t>
      </w:r>
      <w:proofErr w:type="spellStart"/>
      <w:r w:rsidRPr="00CA524B">
        <w:rPr>
          <w:rFonts w:eastAsia="SimSun"/>
          <w:i/>
          <w:iCs/>
          <w:sz w:val="24"/>
          <w:szCs w:val="24"/>
          <w:lang w:eastAsia="zh-CN"/>
        </w:rPr>
        <w:t>Asad</w:t>
      </w:r>
      <w:proofErr w:type="spellEnd"/>
      <w:r w:rsidRPr="00CA524B">
        <w:rPr>
          <w:rFonts w:eastAsia="SimSun"/>
          <w:i/>
          <w:iCs/>
          <w:sz w:val="24"/>
          <w:szCs w:val="24"/>
          <w:lang w:eastAsia="zh-CN"/>
        </w:rPr>
        <w:t xml:space="preserve"> and helped the swashbuckling young man put on 25 for the 3rd wicket before perishing. Michael Simpson batted very solidly and sensibly to get us to the total and a seven wicket victory.</w:t>
      </w:r>
    </w:p>
    <w:p w:rsidR="00CA524B" w:rsidRPr="00CA524B" w:rsidRDefault="00CA524B" w:rsidP="00CA524B">
      <w:pPr>
        <w:rPr>
          <w:rFonts w:eastAsia="SimSun"/>
          <w:i/>
          <w:iCs/>
          <w:sz w:val="10"/>
          <w:szCs w:val="10"/>
          <w:lang w:eastAsia="zh-CN"/>
        </w:rPr>
      </w:pPr>
    </w:p>
    <w:p w:rsidR="00CA524B" w:rsidRPr="00CA524B" w:rsidRDefault="00CA524B" w:rsidP="00CA524B">
      <w:pPr>
        <w:rPr>
          <w:rFonts w:eastAsia="SimSun"/>
          <w:i/>
          <w:iCs/>
          <w:sz w:val="24"/>
          <w:szCs w:val="24"/>
          <w:lang w:eastAsia="zh-CN"/>
        </w:rPr>
      </w:pPr>
      <w:proofErr w:type="spellStart"/>
      <w:r w:rsidRPr="00CA524B">
        <w:rPr>
          <w:rFonts w:eastAsia="SimSun"/>
          <w:i/>
          <w:iCs/>
          <w:sz w:val="24"/>
          <w:szCs w:val="24"/>
          <w:lang w:eastAsia="zh-CN"/>
        </w:rPr>
        <w:t>Asad</w:t>
      </w:r>
      <w:proofErr w:type="spellEnd"/>
      <w:r w:rsidRPr="00CA524B">
        <w:rPr>
          <w:rFonts w:eastAsia="SimSun"/>
          <w:i/>
          <w:iCs/>
          <w:sz w:val="24"/>
          <w:szCs w:val="24"/>
          <w:lang w:eastAsia="zh-CN"/>
        </w:rPr>
        <w:t xml:space="preserve"> Malik is a very capable bat. resolute in defence and brutal on the poor delivery. An amazing stroke of good fortune for us that his weekend plans fell through just as Neil Cook was forced to withdraw unwell on Friday evening. Of course Neil would have got 72 not out as well but thank the stars for </w:t>
      </w:r>
      <w:proofErr w:type="spellStart"/>
      <w:r w:rsidRPr="00CA524B">
        <w:rPr>
          <w:rFonts w:eastAsia="SimSun"/>
          <w:i/>
          <w:iCs/>
          <w:sz w:val="24"/>
          <w:szCs w:val="24"/>
          <w:lang w:eastAsia="zh-CN"/>
        </w:rPr>
        <w:t>Asad</w:t>
      </w:r>
      <w:proofErr w:type="spellEnd"/>
      <w:r w:rsidRPr="00CA524B">
        <w:rPr>
          <w:rFonts w:eastAsia="SimSun"/>
          <w:i/>
          <w:iCs/>
          <w:sz w:val="24"/>
          <w:szCs w:val="24"/>
          <w:lang w:eastAsia="zh-CN"/>
        </w:rPr>
        <w:t>. All hail the chair of selectors who assembled this noble legion of warriors. (L Johnston)</w:t>
      </w:r>
    </w:p>
    <w:p w:rsidR="00CA524B" w:rsidRPr="00CA524B" w:rsidRDefault="00CA524B" w:rsidP="00CA524B">
      <w:pPr>
        <w:rPr>
          <w:rFonts w:eastAsia="SimSun"/>
          <w:sz w:val="24"/>
          <w:szCs w:val="24"/>
          <w:lang w:eastAsia="zh-CN"/>
        </w:rPr>
      </w:pPr>
      <w:r w:rsidRPr="00CA524B">
        <w:rPr>
          <w:rFonts w:eastAsia="SimSun"/>
          <w:color w:val="1F497D"/>
          <w:sz w:val="26"/>
          <w:szCs w:val="26"/>
          <w:lang w:eastAsia="zh-CN"/>
        </w:rPr>
        <w:br/>
      </w:r>
      <w:r w:rsidRPr="00CA524B">
        <w:rPr>
          <w:rFonts w:eastAsia="SimSun"/>
          <w:b/>
          <w:bCs/>
          <w:sz w:val="24"/>
          <w:szCs w:val="24"/>
          <w:lang w:eastAsia="zh-CN"/>
        </w:rPr>
        <w:t>Sunday 1</w:t>
      </w:r>
      <w:r w:rsidRPr="00CA524B">
        <w:rPr>
          <w:rFonts w:eastAsia="SimSun"/>
          <w:b/>
          <w:bCs/>
          <w:sz w:val="24"/>
          <w:szCs w:val="24"/>
          <w:vertAlign w:val="superscript"/>
          <w:lang w:eastAsia="zh-CN"/>
        </w:rPr>
        <w:t>st</w:t>
      </w:r>
      <w:r w:rsidRPr="00CA524B">
        <w:rPr>
          <w:rFonts w:eastAsia="SimSun"/>
          <w:b/>
          <w:bCs/>
          <w:sz w:val="24"/>
          <w:szCs w:val="24"/>
          <w:lang w:eastAsia="zh-CN"/>
        </w:rPr>
        <w:t xml:space="preserve"> XI</w:t>
      </w:r>
    </w:p>
    <w:p w:rsidR="00CA524B" w:rsidRPr="00CA524B" w:rsidRDefault="00CA524B" w:rsidP="00CA524B">
      <w:pPr>
        <w:rPr>
          <w:rFonts w:eastAsia="SimSun"/>
          <w:sz w:val="24"/>
          <w:szCs w:val="24"/>
          <w:lang w:eastAsia="zh-CN"/>
        </w:rPr>
      </w:pPr>
      <w:r w:rsidRPr="00CA524B">
        <w:rPr>
          <w:rFonts w:eastAsia="SimSun"/>
          <w:sz w:val="24"/>
          <w:szCs w:val="24"/>
          <w:lang w:eastAsia="zh-CN"/>
        </w:rPr>
        <w:t>Lost by 5 wickets</w:t>
      </w:r>
    </w:p>
    <w:p w:rsidR="009A25F1" w:rsidRPr="00CA524B" w:rsidRDefault="00CA524B" w:rsidP="00CA524B">
      <w:pPr>
        <w:rPr>
          <w:sz w:val="24"/>
          <w:szCs w:val="24"/>
        </w:rPr>
      </w:pPr>
      <w:r w:rsidRPr="00CA524B">
        <w:rPr>
          <w:rFonts w:eastAsia="SimSun"/>
          <w:sz w:val="24"/>
          <w:szCs w:val="24"/>
          <w:lang w:eastAsia="zh-CN"/>
        </w:rPr>
        <w:t xml:space="preserve">SMCC 143ao (30) / </w:t>
      </w:r>
      <w:proofErr w:type="spellStart"/>
      <w:r w:rsidRPr="00CA524B">
        <w:rPr>
          <w:rFonts w:eastAsia="SimSun"/>
          <w:sz w:val="24"/>
          <w:szCs w:val="24"/>
          <w:lang w:eastAsia="zh-CN"/>
        </w:rPr>
        <w:t>Mpingwe</w:t>
      </w:r>
      <w:proofErr w:type="spellEnd"/>
      <w:r w:rsidRPr="00CA524B">
        <w:rPr>
          <w:rFonts w:eastAsia="SimSun"/>
          <w:sz w:val="24"/>
          <w:szCs w:val="24"/>
          <w:lang w:eastAsia="zh-CN"/>
        </w:rPr>
        <w:t xml:space="preserve"> 144-5 (32.3)</w:t>
      </w:r>
    </w:p>
    <w:sectPr w:rsidR="009A25F1" w:rsidRPr="00CA524B"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647D"/>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5F3755"/>
    <w:rsid w:val="00613B4A"/>
    <w:rsid w:val="00631F2B"/>
    <w:rsid w:val="00640C6F"/>
    <w:rsid w:val="00646D7B"/>
    <w:rsid w:val="00652C6C"/>
    <w:rsid w:val="00672A6C"/>
    <w:rsid w:val="00676C5E"/>
    <w:rsid w:val="00677429"/>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66E9F"/>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1E80"/>
    <w:rsid w:val="00926F13"/>
    <w:rsid w:val="00931323"/>
    <w:rsid w:val="00937BF8"/>
    <w:rsid w:val="00941C48"/>
    <w:rsid w:val="009451E8"/>
    <w:rsid w:val="009453E4"/>
    <w:rsid w:val="00946DEF"/>
    <w:rsid w:val="00947EDC"/>
    <w:rsid w:val="00963553"/>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431F3"/>
    <w:rsid w:val="00C50522"/>
    <w:rsid w:val="00C5745E"/>
    <w:rsid w:val="00C613F5"/>
    <w:rsid w:val="00C63185"/>
    <w:rsid w:val="00C6416D"/>
    <w:rsid w:val="00C743E1"/>
    <w:rsid w:val="00C74472"/>
    <w:rsid w:val="00C754EC"/>
    <w:rsid w:val="00C857A4"/>
    <w:rsid w:val="00CA524B"/>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12947973">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34378207">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1401498">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82705798">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4036227">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14125078">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38367705">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1997147678">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2.jpeg"/><Relationship Id="rId18" Type="http://schemas.openxmlformats.org/officeDocument/2006/relationships/hyperlink" Target="http://www.brownbuilding.co.uk/" TargetMode="External"/><Relationship Id="rId26" Type="http://schemas.openxmlformats.org/officeDocument/2006/relationships/image" Target="cid:image006.png@01D43A1D.EACDB78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rash.co.uk/" TargetMode="External"/><Relationship Id="rId34" Type="http://schemas.openxmlformats.org/officeDocument/2006/relationships/hyperlink" Target="http://surreychampionship.play-cricket.com/website/websites/view_division?id=77481" TargetMode="External"/><Relationship Id="rId7" Type="http://schemas.openxmlformats.org/officeDocument/2006/relationships/image" Target="media/image1.png"/><Relationship Id="rId12" Type="http://schemas.openxmlformats.org/officeDocument/2006/relationships/hyperlink" Target="http://streathammarlboroughcc.co.uk/index.php/pavilion-project/" TargetMode="External"/><Relationship Id="rId17" Type="http://schemas.openxmlformats.org/officeDocument/2006/relationships/image" Target="cid:image003.png@01D43A1D.EACDB780" TargetMode="External"/><Relationship Id="rId25" Type="http://schemas.openxmlformats.org/officeDocument/2006/relationships/image" Target="media/image6.png"/><Relationship Id="rId33" Type="http://schemas.openxmlformats.org/officeDocument/2006/relationships/hyperlink" Target="http://ssdl.play-cricket.com/website/websites/view_division?id=78015" TargetMode="External"/><Relationship Id="rId38" Type="http://schemas.openxmlformats.org/officeDocument/2006/relationships/hyperlink" Target="http://krcl.play-cricket.com/website/websites/view_division?id=7728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4.png@01D43A1D.EACDB780" TargetMode="External"/><Relationship Id="rId29" Type="http://schemas.openxmlformats.org/officeDocument/2006/relationships/image" Target="cid:image007.png@01D43A1D.EACDB7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hyperlink" Target="https://www.facebook.com/groups/SMCricketClub/" TargetMode="External"/><Relationship Id="rId32" Type="http://schemas.openxmlformats.org/officeDocument/2006/relationships/hyperlink" Target="http://womenscsl.play-cricket.com/website/websites/view_division?id=78372" TargetMode="External"/><Relationship Id="rId37" Type="http://schemas.openxmlformats.org/officeDocument/2006/relationships/hyperlink" Target="http://krcl.play-cricket.com/website/websites/view_division?id=7728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eathammarlboroughcc.co.uk/" TargetMode="External"/><Relationship Id="rId23" Type="http://schemas.openxmlformats.org/officeDocument/2006/relationships/image" Target="cid:image005.png@01D43A1D.EACDB780" TargetMode="External"/><Relationship Id="rId28" Type="http://schemas.openxmlformats.org/officeDocument/2006/relationships/image" Target="media/image7.png"/><Relationship Id="rId36" Type="http://schemas.openxmlformats.org/officeDocument/2006/relationships/hyperlink" Target="https://surreychampionship.play-cricket.com/website/websites/view_division?id=77491"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media/image4.png"/><Relationship Id="rId31" Type="http://schemas.openxmlformats.org/officeDocument/2006/relationships/hyperlink" Target="http://surreychampionship.play-cricket.com/website/websites/view_division?id=77475"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cid:image002.jpg@01D43A1D.EACDB780" TargetMode="External"/><Relationship Id="rId22" Type="http://schemas.openxmlformats.org/officeDocument/2006/relationships/image" Target="media/image5.png"/><Relationship Id="rId27" Type="http://schemas.openxmlformats.org/officeDocument/2006/relationships/hyperlink" Target="https://twitter.com/smcricketclub?lang=en" TargetMode="External"/><Relationship Id="rId30" Type="http://schemas.openxmlformats.org/officeDocument/2006/relationships/hyperlink" Target="http://stmcc.play-cricket.com/website/web_pages/112572" TargetMode="External"/><Relationship Id="rId35" Type="http://schemas.openxmlformats.org/officeDocument/2006/relationships/hyperlink" Target="http://surreychampionship.play-cricket.com/website/websites/view_division?id=77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2FFD-0AC6-4E44-A18A-E8094286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1AD0CF62</Template>
  <TotalTime>1</TotalTime>
  <Pages>7</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2018-08-22T14:14:00Z</dcterms:created>
  <dcterms:modified xsi:type="dcterms:W3CDTF">2018-08-22T14:14:00Z</dcterms:modified>
</cp:coreProperties>
</file>