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D" w:rsidRPr="009453E4" w:rsidRDefault="000444EA">
      <w:pPr>
        <w:rPr>
          <w:rFonts w:asciiTheme="minorBidi" w:hAnsiTheme="minorBidi" w:cstheme="minorBidi"/>
          <w:b/>
          <w:sz w:val="20"/>
          <w:szCs w:val="20"/>
        </w:rPr>
      </w:pPr>
      <w:r w:rsidRPr="009453E4">
        <w:rPr>
          <w:rFonts w:asciiTheme="minorBidi" w:hAnsiTheme="minorBidi" w:cstheme="minorBidi"/>
          <w:b/>
          <w:noProof/>
          <w:sz w:val="20"/>
          <w:szCs w:val="20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0D43" wp14:editId="075787C1">
                <wp:simplePos x="0" y="0"/>
                <wp:positionH relativeFrom="column">
                  <wp:posOffset>272415</wp:posOffset>
                </wp:positionH>
                <wp:positionV relativeFrom="paragraph">
                  <wp:posOffset>578485</wp:posOffset>
                </wp:positionV>
                <wp:extent cx="5715000" cy="13385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6B" w:rsidRPr="00E3518A" w:rsidRDefault="00BE646B" w:rsidP="000444EA">
                            <w:pP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</w:pPr>
                            <w:r w:rsidRPr="00E3518A"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  <w:t>Streatham &amp; Marlborough Cricket Club</w:t>
                            </w:r>
                          </w:p>
                          <w:p w:rsidR="00BE646B" w:rsidRPr="00E3518A" w:rsidRDefault="00F45974" w:rsidP="00F72A61">
                            <w:pP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  <w:t>April Pre-Season Update – 11.04.2018</w:t>
                            </w:r>
                            <w:bookmarkStart w:id="0" w:name="_GoBack"/>
                            <w:bookmarkEnd w:id="0"/>
                          </w:p>
                          <w:p w:rsidR="00BE646B" w:rsidRPr="00E3518A" w:rsidRDefault="00BE646B" w:rsidP="001C2B61">
                            <w:pP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5pt;margin-top:45.55pt;width:450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63ug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" filled="f" stroked="f">
                <v:textbox>
                  <w:txbxContent>
                    <w:p w:rsidR="00BE646B" w:rsidRPr="00E3518A" w:rsidRDefault="00BE646B" w:rsidP="000444EA">
                      <w:pP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</w:pPr>
                      <w:r w:rsidRPr="00E3518A"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  <w:t>Streatham &amp; Marlborough Cricket Club</w:t>
                      </w:r>
                    </w:p>
                    <w:p w:rsidR="00BE646B" w:rsidRPr="00E3518A" w:rsidRDefault="00F45974" w:rsidP="00F72A61">
                      <w:pP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</w:pPr>
                      <w: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  <w:t>April Pre-Season Update – 11.04.2018</w:t>
                      </w:r>
                      <w:bookmarkStart w:id="1" w:name="_GoBack"/>
                      <w:bookmarkEnd w:id="1"/>
                    </w:p>
                    <w:p w:rsidR="00BE646B" w:rsidRPr="00E3518A" w:rsidRDefault="00BE646B" w:rsidP="001C2B61">
                      <w:pP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53E4">
        <w:rPr>
          <w:rFonts w:asciiTheme="minorBidi" w:hAnsiTheme="minorBidi" w:cstheme="minorBidi"/>
          <w:b/>
          <w:noProof/>
          <w:sz w:val="20"/>
          <w:szCs w:val="20"/>
          <w:u w:val="single"/>
          <w:lang w:eastAsia="zh-CN"/>
        </w:rPr>
        <w:drawing>
          <wp:inline distT="0" distB="0" distL="0" distR="0" wp14:anchorId="43FFA45F" wp14:editId="41519F43">
            <wp:extent cx="6239762" cy="2161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15" cy="2159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3E1" w:rsidRPr="00C743E1" w:rsidRDefault="00C743E1" w:rsidP="00C743E1">
      <w:pPr>
        <w:rPr>
          <w:rFonts w:eastAsia="SimSun"/>
          <w:sz w:val="26"/>
          <w:szCs w:val="26"/>
          <w:lang w:eastAsia="zh-CN"/>
        </w:rPr>
      </w:pPr>
    </w:p>
    <w:p w:rsidR="00F45974" w:rsidRPr="00F45974" w:rsidRDefault="00F45974" w:rsidP="00F45974">
      <w:pPr>
        <w:rPr>
          <w:rFonts w:eastAsia="SimSun"/>
          <w:lang w:eastAsia="zh-CN"/>
        </w:rPr>
      </w:pPr>
      <w:r w:rsidRPr="00F45974">
        <w:rPr>
          <w:rFonts w:eastAsia="SimSun"/>
          <w:lang w:eastAsia="zh-CN"/>
        </w:rPr>
        <w:t xml:space="preserve">Dear all, </w:t>
      </w:r>
    </w:p>
    <w:p w:rsidR="00F45974" w:rsidRPr="00F45974" w:rsidRDefault="00F45974" w:rsidP="00F45974">
      <w:pPr>
        <w:rPr>
          <w:rFonts w:eastAsia="SimSun"/>
          <w:sz w:val="26"/>
          <w:szCs w:val="26"/>
          <w:lang w:eastAsia="zh-CN"/>
        </w:rPr>
      </w:pPr>
    </w:p>
    <w:p w:rsidR="00F45974" w:rsidRPr="00F45974" w:rsidRDefault="00F45974" w:rsidP="00F45974">
      <w:pPr>
        <w:rPr>
          <w:rFonts w:eastAsia="SimSun"/>
          <w:lang w:eastAsia="zh-CN"/>
        </w:rPr>
      </w:pPr>
      <w:r w:rsidRPr="00F45974">
        <w:rPr>
          <w:rFonts w:eastAsia="SimSun"/>
          <w:lang w:eastAsia="zh-CN"/>
        </w:rPr>
        <w:t xml:space="preserve">Firstly, a huge thank you to all who volunteered their time last weekend to help with the </w:t>
      </w:r>
      <w:hyperlink r:id="rId8" w:history="1">
        <w:r w:rsidRPr="00F45974">
          <w:rPr>
            <w:rFonts w:eastAsia="SimSun"/>
            <w:color w:val="0000FF"/>
            <w:u w:val="single"/>
            <w:lang w:eastAsia="zh-CN"/>
          </w:rPr>
          <w:t>CricketForce</w:t>
        </w:r>
      </w:hyperlink>
      <w:r w:rsidRPr="00F45974">
        <w:rPr>
          <w:rFonts w:ascii="Times New Roman" w:eastAsia="SimSun" w:hAnsi="Times New Roman"/>
          <w:lang w:eastAsia="zh-CN"/>
        </w:rPr>
        <w:t xml:space="preserve"> </w:t>
      </w:r>
      <w:r w:rsidRPr="00F45974">
        <w:rPr>
          <w:rFonts w:eastAsia="SimSun"/>
          <w:lang w:eastAsia="zh-CN"/>
        </w:rPr>
        <w:t xml:space="preserve">efforts. It is hugely appreciated and some good progress was made. </w:t>
      </w:r>
    </w:p>
    <w:p w:rsidR="00F45974" w:rsidRPr="00F45974" w:rsidRDefault="00F45974" w:rsidP="00F45974">
      <w:pPr>
        <w:rPr>
          <w:rFonts w:eastAsia="SimSun"/>
          <w:sz w:val="16"/>
          <w:szCs w:val="16"/>
          <w:lang w:eastAsia="zh-CN"/>
        </w:rPr>
      </w:pPr>
    </w:p>
    <w:p w:rsidR="00F45974" w:rsidRPr="00F45974" w:rsidRDefault="00F45974" w:rsidP="00F45974">
      <w:pPr>
        <w:rPr>
          <w:rFonts w:eastAsia="SimSun"/>
          <w:lang w:eastAsia="zh-CN"/>
        </w:rPr>
      </w:pPr>
      <w:r w:rsidRPr="00F45974">
        <w:rPr>
          <w:rFonts w:eastAsia="SimSun"/>
          <w:lang w:eastAsia="zh-CN"/>
        </w:rPr>
        <w:t xml:space="preserve">Given the games for this weekend have been cancelled (just awaiting a confirm for the away fixture), we will be hosting a further two days of CricketForce. We had a disappointingly low turnout over the weekend and finished early due to poor weather. This left a number of tasks outstanding. </w:t>
      </w:r>
      <w:r w:rsidRPr="00F45974">
        <w:rPr>
          <w:rFonts w:eastAsia="SimSun"/>
          <w:b/>
          <w:bCs/>
          <w:lang w:eastAsia="zh-CN"/>
        </w:rPr>
        <w:t>Please do make every effort to give a couple of hours – many hands make light work</w:t>
      </w:r>
      <w:r w:rsidRPr="00F45974">
        <w:rPr>
          <w:rFonts w:eastAsia="SimSun"/>
          <w:lang w:eastAsia="zh-CN"/>
        </w:rPr>
        <w:t>!</w:t>
      </w:r>
    </w:p>
    <w:p w:rsidR="00F45974" w:rsidRPr="00F45974" w:rsidRDefault="00F45974" w:rsidP="00F45974">
      <w:pPr>
        <w:rPr>
          <w:rFonts w:eastAsia="SimSun"/>
          <w:color w:val="1F497D"/>
          <w:sz w:val="16"/>
          <w:szCs w:val="16"/>
          <w:lang w:eastAsia="zh-CN"/>
        </w:rPr>
      </w:pPr>
    </w:p>
    <w:p w:rsidR="00F45974" w:rsidRPr="00F45974" w:rsidRDefault="00F45974" w:rsidP="00F45974">
      <w:pPr>
        <w:rPr>
          <w:rFonts w:eastAsia="SimSun"/>
          <w:lang w:eastAsia="zh-CN"/>
        </w:rPr>
      </w:pPr>
      <w:r w:rsidRPr="00F45974">
        <w:rPr>
          <w:rFonts w:eastAsia="SimSun"/>
          <w:lang w:eastAsia="zh-CN"/>
        </w:rPr>
        <w:t xml:space="preserve">Much of the remaining work is based outdoors and we will need clear weather to proceed. If it’s raining, do not travel. Please check with our </w:t>
      </w:r>
      <w:hyperlink r:id="rId9" w:history="1">
        <w:r w:rsidRPr="00F45974">
          <w:rPr>
            <w:rFonts w:eastAsia="SimSun"/>
            <w:color w:val="0000FF"/>
            <w:u w:val="single"/>
            <w:lang w:eastAsia="zh-CN"/>
          </w:rPr>
          <w:t>Facebook Group</w:t>
        </w:r>
      </w:hyperlink>
      <w:r w:rsidRPr="00F45974">
        <w:rPr>
          <w:rFonts w:eastAsia="SimSun"/>
          <w:lang w:eastAsia="zh-CN"/>
        </w:rPr>
        <w:t xml:space="preserve"> (not to be confused with our less used Facebook page) for updates or contact the following people – Dan Ellis (leading on Saturday only – 07949 230 664) or Karen </w:t>
      </w:r>
      <w:proofErr w:type="spellStart"/>
      <w:r w:rsidRPr="00F45974">
        <w:rPr>
          <w:rFonts w:eastAsia="SimSun"/>
          <w:lang w:eastAsia="zh-CN"/>
        </w:rPr>
        <w:t>Klomp</w:t>
      </w:r>
      <w:proofErr w:type="spellEnd"/>
      <w:r w:rsidRPr="00F45974">
        <w:rPr>
          <w:rFonts w:eastAsia="SimSun"/>
          <w:lang w:eastAsia="zh-CN"/>
        </w:rPr>
        <w:t xml:space="preserve"> (leading on Sunday only - 07920 742 973). </w:t>
      </w:r>
    </w:p>
    <w:p w:rsidR="00F45974" w:rsidRPr="00F45974" w:rsidRDefault="00F45974" w:rsidP="00F45974">
      <w:pPr>
        <w:rPr>
          <w:rFonts w:eastAsia="SimSun"/>
          <w:b/>
          <w:bCs/>
          <w:sz w:val="16"/>
          <w:szCs w:val="16"/>
          <w:lang w:eastAsia="zh-CN"/>
        </w:rPr>
      </w:pPr>
    </w:p>
    <w:p w:rsidR="00F45974" w:rsidRPr="00F45974" w:rsidRDefault="00F45974" w:rsidP="00F45974">
      <w:pPr>
        <w:rPr>
          <w:rFonts w:eastAsia="SimSun"/>
          <w:sz w:val="26"/>
          <w:szCs w:val="26"/>
          <w:lang w:eastAsia="zh-CN"/>
        </w:rPr>
      </w:pPr>
      <w:r w:rsidRPr="00F45974">
        <w:rPr>
          <w:rFonts w:eastAsia="SimSun"/>
          <w:b/>
          <w:bCs/>
          <w:sz w:val="26"/>
          <w:szCs w:val="26"/>
          <w:lang w:eastAsia="zh-CN"/>
        </w:rPr>
        <w:t>CricketForce 2018 - Saturday 14 April &amp; Sunday 15 April - 11am – 4pm</w:t>
      </w:r>
    </w:p>
    <w:p w:rsidR="00F45974" w:rsidRPr="00F45974" w:rsidRDefault="00F45974" w:rsidP="00F45974">
      <w:pPr>
        <w:rPr>
          <w:rFonts w:eastAsia="SimSun"/>
          <w:b/>
          <w:bCs/>
          <w:sz w:val="10"/>
          <w:szCs w:val="10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7214"/>
      </w:tblGrid>
      <w:tr w:rsidR="00F45974" w:rsidRPr="00F45974" w:rsidTr="00F45974"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974" w:rsidRPr="00F45974" w:rsidRDefault="00F45974" w:rsidP="00F45974">
            <w:pPr>
              <w:rPr>
                <w:rFonts w:eastAsia="SimSun"/>
                <w:color w:val="1F497D"/>
                <w:lang w:eastAsia="zh-CN"/>
              </w:rPr>
            </w:pPr>
            <w:r w:rsidRPr="00F45974"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D1F6CE1" wp14:editId="19A0EB1A">
                  <wp:extent cx="1562735" cy="1113790"/>
                  <wp:effectExtent l="0" t="0" r="0" b="0"/>
                  <wp:docPr id="12" name="Picture 1" descr="cid:image003.jpg@01D3CFF2.834B1E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3CFF2.834B1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74" w:rsidRPr="00F45974" w:rsidRDefault="00F45974" w:rsidP="00F45974">
            <w:pPr>
              <w:rPr>
                <w:rFonts w:eastAsia="SimSun"/>
                <w:lang w:eastAsia="zh-CN"/>
              </w:rPr>
            </w:pPr>
            <w:r w:rsidRPr="00F45974">
              <w:rPr>
                <w:rFonts w:eastAsia="SimSun"/>
                <w:lang w:eastAsia="zh-CN"/>
              </w:rPr>
              <w:t xml:space="preserve">NatWest CricketForce is a nationwide initiative aimed at cricket clubs to ensure grounds and facilities are ready for the new season. </w:t>
            </w:r>
          </w:p>
          <w:p w:rsidR="00F45974" w:rsidRPr="00F45974" w:rsidRDefault="00F45974" w:rsidP="00F45974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45974" w:rsidRPr="00F45974" w:rsidRDefault="00F45974" w:rsidP="00F45974">
            <w:pPr>
              <w:rPr>
                <w:rFonts w:eastAsia="SimSun"/>
                <w:color w:val="1F497D"/>
                <w:lang w:eastAsia="zh-CN"/>
              </w:rPr>
            </w:pPr>
            <w:r w:rsidRPr="00F45974">
              <w:rPr>
                <w:rFonts w:eastAsia="SimSun"/>
                <w:lang w:eastAsia="zh-CN"/>
              </w:rPr>
              <w:t>This year, we plan to make the ground as welcoming as possible. This benefits both you, the member, and makes us a much more viable proposition as a hireable facility - a key source of revenue!</w:t>
            </w:r>
          </w:p>
          <w:p w:rsidR="00F45974" w:rsidRPr="00F45974" w:rsidRDefault="00F45974" w:rsidP="00F45974">
            <w:pPr>
              <w:rPr>
                <w:rFonts w:eastAsia="SimSun"/>
                <w:sz w:val="14"/>
                <w:szCs w:val="14"/>
                <w:lang w:eastAsia="zh-CN"/>
              </w:rPr>
            </w:pPr>
          </w:p>
          <w:p w:rsidR="00F45974" w:rsidRPr="00F45974" w:rsidRDefault="00F45974" w:rsidP="00F45974">
            <w:pPr>
              <w:rPr>
                <w:rFonts w:eastAsia="SimSun"/>
                <w:lang w:eastAsia="zh-CN"/>
              </w:rPr>
            </w:pPr>
            <w:r w:rsidRPr="00F45974">
              <w:rPr>
                <w:rFonts w:eastAsia="SimSun"/>
                <w:lang w:eastAsia="zh-CN"/>
              </w:rPr>
              <w:t>Please report to Karen or myself or see the list on the noticeboard in the bar upon arrival to see what needs doing.</w:t>
            </w:r>
          </w:p>
        </w:tc>
      </w:tr>
    </w:tbl>
    <w:p w:rsidR="00F45974" w:rsidRPr="00F45974" w:rsidRDefault="00F45974" w:rsidP="00F45974">
      <w:pPr>
        <w:rPr>
          <w:rFonts w:eastAsia="SimSun"/>
          <w:b/>
          <w:bCs/>
          <w:sz w:val="26"/>
          <w:szCs w:val="26"/>
          <w:lang w:eastAsia="zh-CN"/>
        </w:rPr>
      </w:pPr>
    </w:p>
    <w:p w:rsidR="00F45974" w:rsidRPr="00F45974" w:rsidRDefault="00F45974" w:rsidP="00F45974">
      <w:pPr>
        <w:rPr>
          <w:rFonts w:eastAsia="SimSun"/>
          <w:b/>
          <w:bCs/>
          <w:sz w:val="26"/>
          <w:szCs w:val="26"/>
          <w:lang w:eastAsia="zh-CN"/>
        </w:rPr>
      </w:pPr>
      <w:r w:rsidRPr="00F45974">
        <w:rPr>
          <w:rFonts w:eastAsia="SimSun"/>
          <w:b/>
          <w:bCs/>
          <w:sz w:val="26"/>
          <w:szCs w:val="26"/>
          <w:lang w:eastAsia="zh-CN"/>
        </w:rPr>
        <w:t>Charity Cycles</w:t>
      </w:r>
    </w:p>
    <w:p w:rsidR="00F45974" w:rsidRPr="00F45974" w:rsidRDefault="00F45974" w:rsidP="00F45974">
      <w:pPr>
        <w:rPr>
          <w:rFonts w:eastAsia="SimSun"/>
          <w:b/>
          <w:bCs/>
          <w:sz w:val="10"/>
          <w:szCs w:val="10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7214"/>
      </w:tblGrid>
      <w:tr w:rsidR="00F45974" w:rsidRPr="00F45974" w:rsidTr="00F45974"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74" w:rsidRPr="00F45974" w:rsidRDefault="00F45974" w:rsidP="00F45974">
            <w:pPr>
              <w:rPr>
                <w:rFonts w:eastAsia="SimSun"/>
                <w:color w:val="1F497D"/>
                <w:lang w:eastAsia="zh-CN"/>
              </w:rPr>
            </w:pPr>
            <w:r w:rsidRPr="00F45974"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B16D1DF" wp14:editId="457E25CA">
                  <wp:extent cx="1064029" cy="933890"/>
                  <wp:effectExtent l="0" t="0" r="3175" b="0"/>
                  <wp:docPr id="13" name="Picture 4" descr="cid:image002.jpg@01D3D1A2.B3A4D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jpg@01D3D1A2.B3A4D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029" cy="93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974" w:rsidRPr="00F45974" w:rsidRDefault="00F45974" w:rsidP="00F45974">
            <w:pPr>
              <w:rPr>
                <w:rFonts w:eastAsia="SimSun"/>
                <w:color w:val="1F497D"/>
                <w:lang w:eastAsia="zh-CN"/>
              </w:rPr>
            </w:pPr>
            <w:r w:rsidRPr="00F45974"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137C7EB1" wp14:editId="2A150AA5">
                  <wp:extent cx="1064029" cy="1029693"/>
                  <wp:effectExtent l="0" t="0" r="3175" b="0"/>
                  <wp:docPr id="14" name="Picture 5" descr="cid:image004.jpg@01D3D1A2.B3A4D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4.jpg@01D3D1A2.B3A4D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27" cy="102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74" w:rsidRPr="00F45974" w:rsidRDefault="00F45974" w:rsidP="00F45974">
            <w:pPr>
              <w:rPr>
                <w:rFonts w:eastAsia="SimSun"/>
                <w:lang w:eastAsia="zh-CN"/>
              </w:rPr>
            </w:pPr>
            <w:r w:rsidRPr="00F45974">
              <w:rPr>
                <w:rFonts w:eastAsia="SimSun"/>
                <w:lang w:eastAsia="zh-CN"/>
              </w:rPr>
              <w:t xml:space="preserve">Two of our members are taking part in charity bike rides to raise funds for two very worthwhile causes. </w:t>
            </w:r>
          </w:p>
          <w:p w:rsidR="00F45974" w:rsidRPr="00F45974" w:rsidRDefault="00F45974" w:rsidP="00F45974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45974" w:rsidRPr="00F45974" w:rsidRDefault="00F45974" w:rsidP="00F45974">
            <w:pPr>
              <w:rPr>
                <w:rFonts w:eastAsia="SimSun"/>
                <w:lang w:eastAsia="zh-CN"/>
              </w:rPr>
            </w:pPr>
            <w:r w:rsidRPr="00F45974">
              <w:rPr>
                <w:rFonts w:eastAsia="SimSun"/>
                <w:lang w:eastAsia="zh-CN"/>
              </w:rPr>
              <w:t xml:space="preserve">Curtis Knott will be riding for Cancer Research whilst Benn Glazier riding for the Mental Health Foundation. </w:t>
            </w:r>
          </w:p>
          <w:p w:rsidR="00F45974" w:rsidRPr="00F45974" w:rsidRDefault="00F45974" w:rsidP="00F45974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45974" w:rsidRPr="00F45974" w:rsidRDefault="00F45974" w:rsidP="00F45974">
            <w:pPr>
              <w:rPr>
                <w:rFonts w:eastAsia="SimSun"/>
                <w:lang w:eastAsia="zh-CN"/>
              </w:rPr>
            </w:pPr>
            <w:r w:rsidRPr="00F45974">
              <w:rPr>
                <w:rFonts w:eastAsia="SimSun"/>
                <w:lang w:eastAsia="zh-CN"/>
              </w:rPr>
              <w:t xml:space="preserve">If you wish to support their efforts, please do so on the following links. </w:t>
            </w:r>
          </w:p>
          <w:p w:rsidR="00F45974" w:rsidRPr="00F45974" w:rsidRDefault="00F45974" w:rsidP="00F45974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45974" w:rsidRPr="00F45974" w:rsidRDefault="00F45974" w:rsidP="00F45974">
            <w:pPr>
              <w:rPr>
                <w:rFonts w:eastAsia="SimSun"/>
                <w:lang w:eastAsia="zh-CN"/>
              </w:rPr>
            </w:pPr>
            <w:hyperlink r:id="rId16" w:history="1">
              <w:r w:rsidRPr="00F45974">
                <w:rPr>
                  <w:rFonts w:eastAsia="SimSun"/>
                  <w:color w:val="0000FF"/>
                  <w:u w:val="single"/>
                  <w:lang w:eastAsia="zh-CN"/>
                </w:rPr>
                <w:t>https://www.justgiving.com/fundraising/curtis-knott1</w:t>
              </w:r>
            </w:hyperlink>
          </w:p>
          <w:p w:rsidR="00F45974" w:rsidRPr="00F45974" w:rsidRDefault="00F45974" w:rsidP="00F45974">
            <w:pPr>
              <w:rPr>
                <w:rFonts w:eastAsia="SimSun"/>
                <w:sz w:val="26"/>
                <w:szCs w:val="26"/>
                <w:lang w:eastAsia="zh-CN"/>
              </w:rPr>
            </w:pPr>
          </w:p>
          <w:p w:rsidR="00F45974" w:rsidRPr="00F45974" w:rsidRDefault="00F45974" w:rsidP="00F45974">
            <w:pPr>
              <w:rPr>
                <w:rFonts w:eastAsia="SimSun"/>
                <w:lang w:eastAsia="zh-CN"/>
              </w:rPr>
            </w:pPr>
            <w:hyperlink r:id="rId17" w:history="1">
              <w:r w:rsidRPr="00F45974">
                <w:rPr>
                  <w:rFonts w:eastAsia="SimSun"/>
                  <w:color w:val="0000FF"/>
                  <w:u w:val="single"/>
                  <w:lang w:eastAsia="zh-CN"/>
                </w:rPr>
                <w:t>https://uk.virginmoneygiving.com/BennGlazier</w:t>
              </w:r>
            </w:hyperlink>
          </w:p>
        </w:tc>
      </w:tr>
    </w:tbl>
    <w:p w:rsidR="00F45974" w:rsidRPr="00F45974" w:rsidRDefault="00F45974" w:rsidP="00F45974">
      <w:pPr>
        <w:rPr>
          <w:rFonts w:eastAsia="SimSun"/>
          <w:b/>
          <w:bCs/>
          <w:sz w:val="26"/>
          <w:szCs w:val="26"/>
          <w:lang w:eastAsia="zh-CN"/>
        </w:rPr>
      </w:pPr>
      <w:r w:rsidRPr="00F45974">
        <w:rPr>
          <w:rFonts w:eastAsia="SimSun"/>
          <w:b/>
          <w:bCs/>
          <w:sz w:val="26"/>
          <w:szCs w:val="26"/>
          <w:lang w:eastAsia="zh-CN"/>
        </w:rPr>
        <w:lastRenderedPageBreak/>
        <w:t>Last Man Stands Cricket</w:t>
      </w:r>
    </w:p>
    <w:p w:rsidR="00F45974" w:rsidRPr="00F45974" w:rsidRDefault="00F45974" w:rsidP="00F45974">
      <w:pPr>
        <w:rPr>
          <w:rFonts w:eastAsia="SimSun"/>
          <w:b/>
          <w:bCs/>
          <w:sz w:val="10"/>
          <w:szCs w:val="10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7214"/>
      </w:tblGrid>
      <w:tr w:rsidR="00F45974" w:rsidRPr="00F45974" w:rsidTr="00F45974"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74" w:rsidRPr="00F45974" w:rsidRDefault="00F45974" w:rsidP="00F45974">
            <w:pPr>
              <w:rPr>
                <w:rFonts w:eastAsia="SimSun"/>
                <w:color w:val="1F497D"/>
                <w:lang w:eastAsia="zh-CN"/>
              </w:rPr>
            </w:pPr>
            <w:r w:rsidRPr="00F45974"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148CDD1A" wp14:editId="7B0AE7B0">
                  <wp:extent cx="1554480" cy="1554480"/>
                  <wp:effectExtent l="0" t="0" r="7620" b="7620"/>
                  <wp:docPr id="15" name="Picture 13" descr="cid:image005.jpg@01D3D1A2.B3A4DE7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5.jpg@01D3D1A2.B3A4D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974" w:rsidRPr="00F45974" w:rsidRDefault="00F45974" w:rsidP="00F45974">
            <w:pPr>
              <w:rPr>
                <w:rFonts w:eastAsia="SimSun"/>
                <w:color w:val="1F497D"/>
                <w:lang w:eastAsia="zh-CN"/>
              </w:rPr>
            </w:pPr>
          </w:p>
        </w:tc>
        <w:tc>
          <w:tcPr>
            <w:tcW w:w="7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74" w:rsidRPr="00F45974" w:rsidRDefault="00F45974" w:rsidP="00F45974">
            <w:pPr>
              <w:rPr>
                <w:rFonts w:eastAsia="SimSun"/>
                <w:lang w:eastAsia="zh-CN"/>
              </w:rPr>
            </w:pPr>
            <w:r w:rsidRPr="00F45974">
              <w:rPr>
                <w:rFonts w:eastAsia="SimSun"/>
                <w:lang w:eastAsia="zh-CN"/>
              </w:rPr>
              <w:t xml:space="preserve">One of our new members, Andy Spry, captains a Last Man Standing side and is looking to recruit a couple of new players into his squad. All the games are on a Thursday night at Regent’s Park and start at 18.30. He is ideally looking for an opening bowler and a keeper. It’s a decent standard, good lads and a chance to grab a beer after the game – if you fit the bill please contact Andy direct on 07720 498 349. </w:t>
            </w:r>
          </w:p>
          <w:p w:rsidR="00F45974" w:rsidRPr="00F45974" w:rsidRDefault="00F45974" w:rsidP="00F45974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45974" w:rsidRPr="00F45974" w:rsidRDefault="00F45974" w:rsidP="00F45974">
            <w:pPr>
              <w:rPr>
                <w:rFonts w:eastAsia="SimSun"/>
                <w:lang w:eastAsia="zh-CN"/>
              </w:rPr>
            </w:pPr>
            <w:r w:rsidRPr="00F45974">
              <w:rPr>
                <w:rFonts w:eastAsia="SimSun"/>
                <w:lang w:eastAsia="zh-CN"/>
              </w:rPr>
              <w:t xml:space="preserve">For more details on LMS cricket generally – please click </w:t>
            </w:r>
            <w:hyperlink r:id="rId21" w:history="1">
              <w:r w:rsidRPr="00F45974">
                <w:rPr>
                  <w:rFonts w:eastAsia="SimSun"/>
                  <w:color w:val="0000FF"/>
                  <w:u w:val="single"/>
                  <w:lang w:eastAsia="zh-CN"/>
                </w:rPr>
                <w:t>here</w:t>
              </w:r>
            </w:hyperlink>
          </w:p>
        </w:tc>
      </w:tr>
    </w:tbl>
    <w:p w:rsidR="00F45974" w:rsidRPr="00F45974" w:rsidRDefault="00F45974" w:rsidP="00F45974">
      <w:pPr>
        <w:rPr>
          <w:rFonts w:eastAsia="SimSun"/>
          <w:color w:val="1F497D"/>
          <w:lang w:eastAsia="zh-CN"/>
        </w:rPr>
      </w:pPr>
    </w:p>
    <w:p w:rsidR="00F45974" w:rsidRPr="00F45974" w:rsidRDefault="00F45974" w:rsidP="00F45974">
      <w:pPr>
        <w:rPr>
          <w:rFonts w:eastAsia="SimSun"/>
          <w:lang w:eastAsia="zh-CN"/>
        </w:rPr>
      </w:pPr>
      <w:r w:rsidRPr="00F45974">
        <w:rPr>
          <w:rFonts w:eastAsia="SimSun"/>
          <w:lang w:eastAsia="zh-CN"/>
        </w:rPr>
        <w:t>If you have any questions, please let me know. Otherwise, I hope to see you at the weekend!</w:t>
      </w:r>
    </w:p>
    <w:p w:rsidR="00F45974" w:rsidRPr="00F45974" w:rsidRDefault="00F45974" w:rsidP="00F45974">
      <w:pPr>
        <w:rPr>
          <w:rFonts w:eastAsia="SimSun"/>
          <w:color w:val="1F497D"/>
          <w:lang w:eastAsia="zh-CN"/>
        </w:rPr>
      </w:pPr>
    </w:p>
    <w:p w:rsidR="00F45974" w:rsidRPr="00F45974" w:rsidRDefault="00F45974" w:rsidP="00F45974">
      <w:pPr>
        <w:rPr>
          <w:rFonts w:eastAsia="SimSun"/>
          <w:lang w:eastAsia="zh-CN"/>
        </w:rPr>
      </w:pPr>
      <w:r w:rsidRPr="00F45974">
        <w:rPr>
          <w:rFonts w:eastAsia="SimSun"/>
          <w:lang w:eastAsia="zh-CN"/>
        </w:rPr>
        <w:t>Cheers,</w:t>
      </w:r>
    </w:p>
    <w:p w:rsidR="00F45974" w:rsidRPr="00F45974" w:rsidRDefault="00F45974" w:rsidP="00F45974">
      <w:pPr>
        <w:rPr>
          <w:rFonts w:eastAsia="SimSun"/>
          <w:b/>
          <w:bCs/>
          <w:lang w:eastAsia="zh-CN"/>
        </w:rPr>
      </w:pPr>
      <w:r w:rsidRPr="00F45974">
        <w:rPr>
          <w:rFonts w:eastAsia="SimSun"/>
          <w:lang w:eastAsia="zh-CN"/>
        </w:rPr>
        <w:t>Dan</w:t>
      </w:r>
    </w:p>
    <w:p w:rsidR="00F45974" w:rsidRDefault="00F45974" w:rsidP="00F45974">
      <w:pPr>
        <w:rPr>
          <w:rFonts w:eastAsia="SimSun"/>
          <w:lang w:eastAsia="zh-CN"/>
        </w:rPr>
      </w:pPr>
      <w:r w:rsidRPr="00F45974">
        <w:rPr>
          <w:rFonts w:eastAsia="SimSun"/>
          <w:lang w:eastAsia="zh-CN"/>
        </w:rPr>
        <w:t>Men’s Club Captain</w:t>
      </w:r>
    </w:p>
    <w:p w:rsidR="00F45974" w:rsidRPr="00F45974" w:rsidRDefault="00F45974" w:rsidP="00F45974">
      <w:pPr>
        <w:rPr>
          <w:rFonts w:eastAsia="SimSun"/>
          <w:lang w:eastAsia="zh-CN"/>
        </w:rPr>
      </w:pPr>
    </w:p>
    <w:p w:rsidR="00C743E1" w:rsidRPr="00C743E1" w:rsidRDefault="00C743E1" w:rsidP="00C743E1">
      <w:pPr>
        <w:rPr>
          <w:rFonts w:eastAsia="SimSun"/>
          <w:sz w:val="26"/>
          <w:szCs w:val="26"/>
          <w:lang w:eastAsia="zh-CN"/>
        </w:rPr>
      </w:pPr>
      <w:r w:rsidRPr="00C743E1">
        <w:rPr>
          <w:rFonts w:eastAsia="SimSun"/>
          <w:noProof/>
          <w:sz w:val="26"/>
          <w:szCs w:val="26"/>
          <w:lang w:eastAsia="zh-CN"/>
        </w:rPr>
        <w:drawing>
          <wp:inline distT="0" distB="0" distL="0" distR="0" wp14:anchorId="63C535DB" wp14:editId="1FB00F3E">
            <wp:extent cx="1363345" cy="1363345"/>
            <wp:effectExtent l="0" t="0" r="8255" b="8255"/>
            <wp:docPr id="9" name="Picture 9" descr="cid:image017.png@01D2B90A.9B1435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7.png@01D2B90A.9B14351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E1" w:rsidRPr="00C743E1" w:rsidRDefault="00C743E1" w:rsidP="00C743E1">
      <w:pPr>
        <w:rPr>
          <w:rFonts w:eastAsia="SimSun"/>
          <w:sz w:val="26"/>
          <w:szCs w:val="26"/>
          <w:lang w:eastAsia="zh-CN"/>
        </w:rPr>
      </w:pPr>
    </w:p>
    <w:p w:rsidR="00C743E1" w:rsidRPr="00C743E1" w:rsidRDefault="00C743E1" w:rsidP="00F45974">
      <w:pPr>
        <w:rPr>
          <w:rFonts w:eastAsia="SimSun"/>
          <w:sz w:val="26"/>
          <w:szCs w:val="26"/>
          <w:lang w:eastAsia="zh-CN"/>
        </w:rPr>
      </w:pPr>
      <w:r w:rsidRPr="00F45974">
        <w:rPr>
          <w:rFonts w:eastAsia="SimSun"/>
          <w:lang w:eastAsia="zh-CN"/>
        </w:rPr>
        <w:t>Proudly supported by:</w:t>
      </w:r>
      <w:r w:rsidRPr="00C743E1">
        <w:rPr>
          <w:rFonts w:eastAsia="SimSun"/>
          <w:sz w:val="26"/>
          <w:szCs w:val="26"/>
          <w:lang w:eastAsia="zh-CN"/>
        </w:rPr>
        <w:br/>
      </w:r>
      <w:r w:rsidR="00A62A41" w:rsidRPr="00C743E1">
        <w:rPr>
          <w:rFonts w:eastAsia="SimSun"/>
          <w:noProof/>
          <w:sz w:val="26"/>
          <w:szCs w:val="26"/>
          <w:lang w:eastAsia="zh-CN"/>
        </w:rPr>
        <w:drawing>
          <wp:inline distT="0" distB="0" distL="0" distR="0" wp14:anchorId="6DFC6431" wp14:editId="069C9DFF">
            <wp:extent cx="2294255" cy="615315"/>
            <wp:effectExtent l="0" t="0" r="0" b="0"/>
            <wp:docPr id="5" name="Picture 5" descr="cid:image010.png@01D2C430.2065EA3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0.png@01D2C430.2065EA3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A41" w:rsidRPr="00C743E1">
        <w:rPr>
          <w:rFonts w:eastAsia="SimSun"/>
          <w:noProof/>
          <w:sz w:val="26"/>
          <w:szCs w:val="26"/>
          <w:lang w:eastAsia="zh-CN"/>
        </w:rPr>
        <w:drawing>
          <wp:inline distT="0" distB="0" distL="0" distR="0" wp14:anchorId="4165EC38" wp14:editId="7E23FD1A">
            <wp:extent cx="1196975" cy="573405"/>
            <wp:effectExtent l="0" t="0" r="0" b="0"/>
            <wp:docPr id="7" name="Picture 7" descr="cid:image021.png@01D2B90A.9B14351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21.png@01D2B90A.9B14351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E1" w:rsidRPr="00C743E1" w:rsidRDefault="00C743E1" w:rsidP="00C743E1">
      <w:pPr>
        <w:rPr>
          <w:rFonts w:eastAsia="SimSun"/>
          <w:sz w:val="26"/>
          <w:szCs w:val="26"/>
          <w:lang w:eastAsia="zh-CN"/>
        </w:rPr>
      </w:pPr>
      <w:r w:rsidRPr="00C743E1">
        <w:rPr>
          <w:rFonts w:eastAsia="SimSun"/>
          <w:noProof/>
          <w:sz w:val="26"/>
          <w:szCs w:val="26"/>
          <w:lang w:eastAsia="zh-CN"/>
        </w:rPr>
        <w:drawing>
          <wp:inline distT="0" distB="0" distL="0" distR="0" wp14:anchorId="79E83EEE" wp14:editId="5DC31D08">
            <wp:extent cx="498475" cy="498475"/>
            <wp:effectExtent l="0" t="0" r="0" b="0"/>
            <wp:docPr id="4" name="Picture 4" descr="cid:image025.png@01D2B90A.9B1435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25.png@01D2B90A.9B1435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3E1">
        <w:rPr>
          <w:rFonts w:eastAsia="SimSun"/>
          <w:noProof/>
          <w:sz w:val="26"/>
          <w:szCs w:val="26"/>
          <w:lang w:eastAsia="zh-CN"/>
        </w:rPr>
        <w:drawing>
          <wp:inline distT="0" distB="0" distL="0" distR="0" wp14:anchorId="213D9D64" wp14:editId="53CBC4DE">
            <wp:extent cx="589915" cy="473710"/>
            <wp:effectExtent l="0" t="0" r="635" b="2540"/>
            <wp:docPr id="3" name="Picture 3" descr="cid:image026.png@01D2B90A.9B14351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26.png@01D2B90A.9B14351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E1" w:rsidRPr="00C743E1" w:rsidRDefault="00C743E1" w:rsidP="00C743E1">
      <w:pPr>
        <w:rPr>
          <w:rFonts w:eastAsia="SimSun"/>
          <w:sz w:val="26"/>
          <w:szCs w:val="26"/>
          <w:lang w:eastAsia="zh-CN"/>
        </w:rPr>
      </w:pPr>
    </w:p>
    <w:p w:rsidR="009A25F1" w:rsidRPr="00A62A41" w:rsidRDefault="00A62A41" w:rsidP="00A62A41">
      <w:r>
        <w:t xml:space="preserve"> </w:t>
      </w:r>
    </w:p>
    <w:sectPr w:rsidR="009A25F1" w:rsidRPr="00A62A41" w:rsidSect="0036294D">
      <w:pgSz w:w="11906" w:h="16838"/>
      <w:pgMar w:top="1440" w:right="1016" w:bottom="108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D60"/>
    <w:multiLevelType w:val="hybridMultilevel"/>
    <w:tmpl w:val="A2F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0B0"/>
    <w:multiLevelType w:val="hybridMultilevel"/>
    <w:tmpl w:val="BC48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4976"/>
    <w:multiLevelType w:val="multilevel"/>
    <w:tmpl w:val="0CC4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FB86AFD"/>
    <w:multiLevelType w:val="hybridMultilevel"/>
    <w:tmpl w:val="5B6C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C7D49"/>
    <w:multiLevelType w:val="hybridMultilevel"/>
    <w:tmpl w:val="46662A86"/>
    <w:lvl w:ilvl="0" w:tplc="3726FF6C">
      <w:start w:val="3"/>
      <w:numFmt w:val="bullet"/>
      <w:pStyle w:val="List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BFC"/>
    <w:multiLevelType w:val="hybridMultilevel"/>
    <w:tmpl w:val="DE1A0D74"/>
    <w:lvl w:ilvl="0" w:tplc="5BB0CEC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90D89"/>
    <w:multiLevelType w:val="hybridMultilevel"/>
    <w:tmpl w:val="D10E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65504"/>
    <w:multiLevelType w:val="hybridMultilevel"/>
    <w:tmpl w:val="386E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25815"/>
    <w:multiLevelType w:val="hybridMultilevel"/>
    <w:tmpl w:val="EAA2E26E"/>
    <w:lvl w:ilvl="0" w:tplc="D458C1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113"/>
  <w:hyphenationZone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EE"/>
    <w:rsid w:val="00000F92"/>
    <w:rsid w:val="000066C2"/>
    <w:rsid w:val="00015BA0"/>
    <w:rsid w:val="0002546A"/>
    <w:rsid w:val="00027BD6"/>
    <w:rsid w:val="00037813"/>
    <w:rsid w:val="000444EA"/>
    <w:rsid w:val="000610FC"/>
    <w:rsid w:val="00062AB5"/>
    <w:rsid w:val="000657C8"/>
    <w:rsid w:val="000759E8"/>
    <w:rsid w:val="000939A4"/>
    <w:rsid w:val="000A4E14"/>
    <w:rsid w:val="000B6A22"/>
    <w:rsid w:val="000B73A6"/>
    <w:rsid w:val="000E257E"/>
    <w:rsid w:val="000E7DFF"/>
    <w:rsid w:val="000F4405"/>
    <w:rsid w:val="00114AEA"/>
    <w:rsid w:val="001162EC"/>
    <w:rsid w:val="00122A78"/>
    <w:rsid w:val="001337A5"/>
    <w:rsid w:val="001353EB"/>
    <w:rsid w:val="00146E00"/>
    <w:rsid w:val="00156A03"/>
    <w:rsid w:val="001629ED"/>
    <w:rsid w:val="001678B0"/>
    <w:rsid w:val="00183468"/>
    <w:rsid w:val="00196214"/>
    <w:rsid w:val="001A495A"/>
    <w:rsid w:val="001A5C3B"/>
    <w:rsid w:val="001B7CEE"/>
    <w:rsid w:val="001C2B61"/>
    <w:rsid w:val="001C3F88"/>
    <w:rsid w:val="001C4256"/>
    <w:rsid w:val="001C61BA"/>
    <w:rsid w:val="001C7564"/>
    <w:rsid w:val="001D4561"/>
    <w:rsid w:val="001E640D"/>
    <w:rsid w:val="00240E2E"/>
    <w:rsid w:val="002411E6"/>
    <w:rsid w:val="002506D5"/>
    <w:rsid w:val="0026603D"/>
    <w:rsid w:val="00282769"/>
    <w:rsid w:val="00286E60"/>
    <w:rsid w:val="002A2047"/>
    <w:rsid w:val="002B14F9"/>
    <w:rsid w:val="002B7EF6"/>
    <w:rsid w:val="002D1B84"/>
    <w:rsid w:val="002D78E4"/>
    <w:rsid w:val="00316419"/>
    <w:rsid w:val="00322215"/>
    <w:rsid w:val="00324CD6"/>
    <w:rsid w:val="00325D71"/>
    <w:rsid w:val="00336A49"/>
    <w:rsid w:val="003608A5"/>
    <w:rsid w:val="0036294D"/>
    <w:rsid w:val="00363680"/>
    <w:rsid w:val="00370B79"/>
    <w:rsid w:val="0039301E"/>
    <w:rsid w:val="00393FEA"/>
    <w:rsid w:val="00394C7F"/>
    <w:rsid w:val="003B5193"/>
    <w:rsid w:val="003E7100"/>
    <w:rsid w:val="003F41DD"/>
    <w:rsid w:val="00410182"/>
    <w:rsid w:val="00410593"/>
    <w:rsid w:val="00443345"/>
    <w:rsid w:val="00453D11"/>
    <w:rsid w:val="0046190E"/>
    <w:rsid w:val="00473028"/>
    <w:rsid w:val="004812AA"/>
    <w:rsid w:val="00483EBE"/>
    <w:rsid w:val="004939DA"/>
    <w:rsid w:val="004B41EE"/>
    <w:rsid w:val="004C3637"/>
    <w:rsid w:val="004C5E62"/>
    <w:rsid w:val="004D35DD"/>
    <w:rsid w:val="004E27DB"/>
    <w:rsid w:val="004F6AA0"/>
    <w:rsid w:val="004F780D"/>
    <w:rsid w:val="00522852"/>
    <w:rsid w:val="00553B94"/>
    <w:rsid w:val="005556F6"/>
    <w:rsid w:val="00560299"/>
    <w:rsid w:val="00574B0B"/>
    <w:rsid w:val="0058017C"/>
    <w:rsid w:val="005837E9"/>
    <w:rsid w:val="00587DE8"/>
    <w:rsid w:val="00594771"/>
    <w:rsid w:val="00597330"/>
    <w:rsid w:val="005B104C"/>
    <w:rsid w:val="005E7BF1"/>
    <w:rsid w:val="005F18C1"/>
    <w:rsid w:val="005F3357"/>
    <w:rsid w:val="00613B4A"/>
    <w:rsid w:val="00631F2B"/>
    <w:rsid w:val="00640C6F"/>
    <w:rsid w:val="00646D7B"/>
    <w:rsid w:val="00652C6C"/>
    <w:rsid w:val="00672A6C"/>
    <w:rsid w:val="00676C5E"/>
    <w:rsid w:val="00681E57"/>
    <w:rsid w:val="00682D0B"/>
    <w:rsid w:val="00696765"/>
    <w:rsid w:val="006A3C87"/>
    <w:rsid w:val="006B5D8A"/>
    <w:rsid w:val="006C0071"/>
    <w:rsid w:val="006C1F0E"/>
    <w:rsid w:val="006C2EEE"/>
    <w:rsid w:val="006C6F36"/>
    <w:rsid w:val="006E6093"/>
    <w:rsid w:val="006F2779"/>
    <w:rsid w:val="00723B81"/>
    <w:rsid w:val="00731289"/>
    <w:rsid w:val="007367AF"/>
    <w:rsid w:val="00743CC8"/>
    <w:rsid w:val="00744D24"/>
    <w:rsid w:val="007457F7"/>
    <w:rsid w:val="00772F47"/>
    <w:rsid w:val="00783426"/>
    <w:rsid w:val="007A23BA"/>
    <w:rsid w:val="007A37A5"/>
    <w:rsid w:val="007C5E16"/>
    <w:rsid w:val="007E5E2C"/>
    <w:rsid w:val="007F185B"/>
    <w:rsid w:val="00814F77"/>
    <w:rsid w:val="00821B39"/>
    <w:rsid w:val="00821DB9"/>
    <w:rsid w:val="00833F38"/>
    <w:rsid w:val="008355CB"/>
    <w:rsid w:val="00841CBD"/>
    <w:rsid w:val="008438D3"/>
    <w:rsid w:val="008475FF"/>
    <w:rsid w:val="00860C59"/>
    <w:rsid w:val="008712A6"/>
    <w:rsid w:val="00883599"/>
    <w:rsid w:val="00883635"/>
    <w:rsid w:val="00892239"/>
    <w:rsid w:val="008C3548"/>
    <w:rsid w:val="008C7547"/>
    <w:rsid w:val="008E5F7B"/>
    <w:rsid w:val="008F25EE"/>
    <w:rsid w:val="008F296A"/>
    <w:rsid w:val="00915D0D"/>
    <w:rsid w:val="00926F13"/>
    <w:rsid w:val="00931323"/>
    <w:rsid w:val="00941C48"/>
    <w:rsid w:val="009451E8"/>
    <w:rsid w:val="009453E4"/>
    <w:rsid w:val="00946DEF"/>
    <w:rsid w:val="00947EDC"/>
    <w:rsid w:val="009665AC"/>
    <w:rsid w:val="0097072D"/>
    <w:rsid w:val="009843A5"/>
    <w:rsid w:val="009929D0"/>
    <w:rsid w:val="009A25F1"/>
    <w:rsid w:val="009A4A34"/>
    <w:rsid w:val="009B17C2"/>
    <w:rsid w:val="009B3366"/>
    <w:rsid w:val="009D55E6"/>
    <w:rsid w:val="009E6193"/>
    <w:rsid w:val="009F5C7E"/>
    <w:rsid w:val="00A15BC1"/>
    <w:rsid w:val="00A22E56"/>
    <w:rsid w:val="00A2644C"/>
    <w:rsid w:val="00A2790E"/>
    <w:rsid w:val="00A321F2"/>
    <w:rsid w:val="00A34672"/>
    <w:rsid w:val="00A62A41"/>
    <w:rsid w:val="00A774BA"/>
    <w:rsid w:val="00A91098"/>
    <w:rsid w:val="00A94F6C"/>
    <w:rsid w:val="00AA207A"/>
    <w:rsid w:val="00AA5329"/>
    <w:rsid w:val="00AA5C6D"/>
    <w:rsid w:val="00AB360E"/>
    <w:rsid w:val="00AE5DB6"/>
    <w:rsid w:val="00AF20FD"/>
    <w:rsid w:val="00B0772B"/>
    <w:rsid w:val="00B373BA"/>
    <w:rsid w:val="00B5610E"/>
    <w:rsid w:val="00B56471"/>
    <w:rsid w:val="00B64934"/>
    <w:rsid w:val="00B779E9"/>
    <w:rsid w:val="00B85F9C"/>
    <w:rsid w:val="00B87F5B"/>
    <w:rsid w:val="00BB329A"/>
    <w:rsid w:val="00BB34B2"/>
    <w:rsid w:val="00BB36F4"/>
    <w:rsid w:val="00BC2136"/>
    <w:rsid w:val="00BC398F"/>
    <w:rsid w:val="00BE159F"/>
    <w:rsid w:val="00BE5138"/>
    <w:rsid w:val="00BE646B"/>
    <w:rsid w:val="00BF02D6"/>
    <w:rsid w:val="00C17D28"/>
    <w:rsid w:val="00C5745E"/>
    <w:rsid w:val="00C613F5"/>
    <w:rsid w:val="00C63185"/>
    <w:rsid w:val="00C6416D"/>
    <w:rsid w:val="00C743E1"/>
    <w:rsid w:val="00C74472"/>
    <w:rsid w:val="00C754EC"/>
    <w:rsid w:val="00CC6A84"/>
    <w:rsid w:val="00CE0198"/>
    <w:rsid w:val="00CF35BA"/>
    <w:rsid w:val="00D07262"/>
    <w:rsid w:val="00D073DE"/>
    <w:rsid w:val="00D12B17"/>
    <w:rsid w:val="00D12C32"/>
    <w:rsid w:val="00D44C9F"/>
    <w:rsid w:val="00D52EED"/>
    <w:rsid w:val="00D54B83"/>
    <w:rsid w:val="00D83CB0"/>
    <w:rsid w:val="00DA18A0"/>
    <w:rsid w:val="00DA5D72"/>
    <w:rsid w:val="00DB59BD"/>
    <w:rsid w:val="00DC4601"/>
    <w:rsid w:val="00DC49C6"/>
    <w:rsid w:val="00DC5A91"/>
    <w:rsid w:val="00DC74C6"/>
    <w:rsid w:val="00DD0107"/>
    <w:rsid w:val="00DE2588"/>
    <w:rsid w:val="00DF307D"/>
    <w:rsid w:val="00E0757E"/>
    <w:rsid w:val="00E07892"/>
    <w:rsid w:val="00E1788E"/>
    <w:rsid w:val="00E260B4"/>
    <w:rsid w:val="00E26104"/>
    <w:rsid w:val="00E302A8"/>
    <w:rsid w:val="00E41217"/>
    <w:rsid w:val="00E6100D"/>
    <w:rsid w:val="00E9484C"/>
    <w:rsid w:val="00ED2562"/>
    <w:rsid w:val="00EF1713"/>
    <w:rsid w:val="00EF6758"/>
    <w:rsid w:val="00F12162"/>
    <w:rsid w:val="00F13366"/>
    <w:rsid w:val="00F26613"/>
    <w:rsid w:val="00F3346C"/>
    <w:rsid w:val="00F45974"/>
    <w:rsid w:val="00F45E1F"/>
    <w:rsid w:val="00F63FA0"/>
    <w:rsid w:val="00F653D9"/>
    <w:rsid w:val="00F72A61"/>
    <w:rsid w:val="00F72F8B"/>
    <w:rsid w:val="00F81FF0"/>
    <w:rsid w:val="00F853FD"/>
    <w:rsid w:val="00FB0AAD"/>
    <w:rsid w:val="00FB0DBE"/>
    <w:rsid w:val="00FB3BB9"/>
    <w:rsid w:val="00FD0CF3"/>
    <w:rsid w:val="00FE43EC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5EE"/>
    <w:pPr>
      <w:ind w:left="720"/>
      <w:contextualSpacing/>
    </w:pPr>
  </w:style>
  <w:style w:type="paragraph" w:styleId="NormalWeb">
    <w:name w:val="Normal (Web)"/>
    <w:basedOn w:val="Normal"/>
    <w:uiPriority w:val="99"/>
    <w:rsid w:val="009665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rsid w:val="0041059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C2B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7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7C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A3C87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C5E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s1">
    <w:name w:val="s1"/>
    <w:basedOn w:val="DefaultParagraphFont"/>
    <w:rsid w:val="004C5E62"/>
  </w:style>
  <w:style w:type="character" w:customStyle="1" w:styleId="apple-converted-space">
    <w:name w:val="apple-converted-space"/>
    <w:basedOn w:val="DefaultParagraphFont"/>
    <w:rsid w:val="004C5E62"/>
  </w:style>
  <w:style w:type="table" w:customStyle="1" w:styleId="TableGrid2">
    <w:name w:val="Table Grid2"/>
    <w:basedOn w:val="TableNormal"/>
    <w:next w:val="TableGrid"/>
    <w:uiPriority w:val="59"/>
    <w:rsid w:val="009E6193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83635"/>
    <w:rPr>
      <w:rFonts w:eastAsiaTheme="minorEastAsia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3635"/>
    <w:rPr>
      <w:rFonts w:eastAsiaTheme="minorEastAsia"/>
      <w:lang w:eastAsia="zh-CN"/>
    </w:rPr>
  </w:style>
  <w:style w:type="paragraph" w:styleId="NoSpacing">
    <w:name w:val="No Spacing"/>
    <w:basedOn w:val="Normal"/>
    <w:uiPriority w:val="1"/>
    <w:qFormat/>
    <w:rsid w:val="009453E4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325D71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5EE"/>
    <w:pPr>
      <w:ind w:left="720"/>
      <w:contextualSpacing/>
    </w:pPr>
  </w:style>
  <w:style w:type="paragraph" w:styleId="NormalWeb">
    <w:name w:val="Normal (Web)"/>
    <w:basedOn w:val="Normal"/>
    <w:uiPriority w:val="99"/>
    <w:rsid w:val="009665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rsid w:val="0041059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C2B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7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7C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A3C87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C5E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s1">
    <w:name w:val="s1"/>
    <w:basedOn w:val="DefaultParagraphFont"/>
    <w:rsid w:val="004C5E62"/>
  </w:style>
  <w:style w:type="character" w:customStyle="1" w:styleId="apple-converted-space">
    <w:name w:val="apple-converted-space"/>
    <w:basedOn w:val="DefaultParagraphFont"/>
    <w:rsid w:val="004C5E62"/>
  </w:style>
  <w:style w:type="table" w:customStyle="1" w:styleId="TableGrid2">
    <w:name w:val="Table Grid2"/>
    <w:basedOn w:val="TableNormal"/>
    <w:next w:val="TableGrid"/>
    <w:uiPriority w:val="59"/>
    <w:rsid w:val="009E6193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83635"/>
    <w:rPr>
      <w:rFonts w:eastAsiaTheme="minorEastAsia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3635"/>
    <w:rPr>
      <w:rFonts w:eastAsiaTheme="minorEastAsia"/>
      <w:lang w:eastAsia="zh-CN"/>
    </w:rPr>
  </w:style>
  <w:style w:type="paragraph" w:styleId="NoSpacing">
    <w:name w:val="No Spacing"/>
    <w:basedOn w:val="Normal"/>
    <w:uiPriority w:val="1"/>
    <w:qFormat/>
    <w:rsid w:val="009453E4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325D71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b.co.uk/be-involved/club-support/club-events/natwest-cricketforce" TargetMode="External"/><Relationship Id="rId13" Type="http://schemas.openxmlformats.org/officeDocument/2006/relationships/image" Target="cid:image002.jpg@01D3D1A2.B3A4DE70" TargetMode="External"/><Relationship Id="rId18" Type="http://schemas.openxmlformats.org/officeDocument/2006/relationships/hyperlink" Target="https://www.lastmanstands.com/" TargetMode="External"/><Relationship Id="rId26" Type="http://schemas.openxmlformats.org/officeDocument/2006/relationships/hyperlink" Target="http://www.mirash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stmanstands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uk.virginmoneygiving.com/BennGlazier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justgiving.com/fundraising/curtis-knott1" TargetMode="External"/><Relationship Id="rId20" Type="http://schemas.openxmlformats.org/officeDocument/2006/relationships/image" Target="cid:image005.jpg@01D3D1A2.B3A4DE70" TargetMode="External"/><Relationship Id="rId29" Type="http://schemas.openxmlformats.org/officeDocument/2006/relationships/hyperlink" Target="https://twitter.com/smcricketclub?lang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D3CFF2.834B1ED0" TargetMode="External"/><Relationship Id="rId24" Type="http://schemas.openxmlformats.org/officeDocument/2006/relationships/hyperlink" Target="http://www.brownbuilding.co.uk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cid:image004.jpg@01D3D1A2.B3A4DE70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SMCricketClub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treathammarlboroughcc.co.uk/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7EE1-0C2E-4A0E-BF57-F073AFFD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CE34874B</Template>
  <TotalTime>0</TotalTime>
  <Pages>2</Pages>
  <Words>430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SMCC Exec meeting 5 March 2012</vt:lpstr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SMCC Exec meeting 5 March 2012</dc:title>
  <dc:creator>Karen</dc:creator>
  <cp:lastModifiedBy>Daniel Ellis</cp:lastModifiedBy>
  <cp:revision>2</cp:revision>
  <cp:lastPrinted>2016-11-23T16:38:00Z</cp:lastPrinted>
  <dcterms:created xsi:type="dcterms:W3CDTF">2018-04-11T13:42:00Z</dcterms:created>
  <dcterms:modified xsi:type="dcterms:W3CDTF">2018-04-11T13:42:00Z</dcterms:modified>
</cp:coreProperties>
</file>